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2D0" w14:textId="0550293A" w:rsidR="00195B07" w:rsidRPr="0084031D" w:rsidRDefault="0084031D" w:rsidP="00A350A7">
      <w:pPr>
        <w:spacing w:after="240" w:line="240" w:lineRule="atLeast"/>
        <w:ind w:right="-58"/>
        <w:jc w:val="center"/>
        <w:rPr>
          <w:rFonts w:ascii="Arial" w:hAnsi="Arial" w:cs="Arial"/>
          <w:b/>
          <w:sz w:val="26"/>
          <w:szCs w:val="26"/>
        </w:rPr>
      </w:pPr>
      <w:r w:rsidRPr="00144DEE">
        <w:rPr>
          <w:rFonts w:ascii="Arial" w:hAnsi="Arial" w:cs="Arial"/>
          <w:b/>
          <w:sz w:val="26"/>
          <w:szCs w:val="26"/>
        </w:rPr>
        <w:t>VLOGA ZA PRIDOBITEV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195B07" w:rsidRPr="0084031D">
        <w:rPr>
          <w:rFonts w:ascii="Arial" w:hAnsi="Arial" w:cs="Arial"/>
          <w:b/>
          <w:sz w:val="26"/>
          <w:szCs w:val="26"/>
        </w:rPr>
        <w:t xml:space="preserve">POOBLASTILA ZA IZVAJANJE OBRATOVALNEGA MONITORINGA </w:t>
      </w:r>
      <w:r w:rsidR="00964000">
        <w:rPr>
          <w:rFonts w:ascii="Arial" w:hAnsi="Arial" w:cs="Arial"/>
          <w:b/>
          <w:sz w:val="26"/>
          <w:szCs w:val="26"/>
        </w:rPr>
        <w:t>STANJA TAL</w:t>
      </w:r>
    </w:p>
    <w:p w14:paraId="045CDF98" w14:textId="740A7D43" w:rsidR="00195B07" w:rsidRPr="0072457F" w:rsidRDefault="00087D25" w:rsidP="00195B07">
      <w:pPr>
        <w:spacing w:line="240" w:lineRule="atLeast"/>
        <w:ind w:right="-5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</w:t>
      </w:r>
      <w:r w:rsidR="00A350A7">
        <w:rPr>
          <w:rFonts w:ascii="Arial" w:hAnsi="Arial" w:cs="Arial"/>
          <w:sz w:val="18"/>
          <w:szCs w:val="18"/>
        </w:rPr>
        <w:t xml:space="preserve"> </w:t>
      </w:r>
      <w:r w:rsidR="00195B07">
        <w:rPr>
          <w:rFonts w:ascii="Arial" w:hAnsi="Arial" w:cs="Arial"/>
          <w:sz w:val="18"/>
          <w:szCs w:val="18"/>
        </w:rPr>
        <w:t>1</w:t>
      </w:r>
      <w:r w:rsidR="003F3374">
        <w:rPr>
          <w:rFonts w:ascii="Arial" w:hAnsi="Arial" w:cs="Arial"/>
          <w:sz w:val="18"/>
          <w:szCs w:val="18"/>
        </w:rPr>
        <w:t>9</w:t>
      </w:r>
      <w:r w:rsidR="00195B07" w:rsidRPr="0072457F">
        <w:rPr>
          <w:rFonts w:ascii="Arial" w:hAnsi="Arial" w:cs="Arial"/>
          <w:sz w:val="18"/>
          <w:szCs w:val="18"/>
        </w:rPr>
        <w:t xml:space="preserve">. člena </w:t>
      </w:r>
      <w:bookmarkStart w:id="0" w:name="_Hlk85175663"/>
      <w:r w:rsidR="003F3374" w:rsidRPr="003F3374">
        <w:rPr>
          <w:rFonts w:ascii="Arial" w:hAnsi="Arial" w:cs="Arial"/>
          <w:sz w:val="18"/>
          <w:szCs w:val="18"/>
        </w:rPr>
        <w:t>Pravilnik</w:t>
      </w:r>
      <w:r w:rsidR="003F3374">
        <w:rPr>
          <w:rFonts w:ascii="Arial" w:hAnsi="Arial" w:cs="Arial"/>
          <w:sz w:val="18"/>
          <w:szCs w:val="18"/>
        </w:rPr>
        <w:t>a</w:t>
      </w:r>
      <w:r w:rsidR="003F3374" w:rsidRPr="003F3374">
        <w:rPr>
          <w:rFonts w:ascii="Arial" w:hAnsi="Arial" w:cs="Arial"/>
          <w:sz w:val="18"/>
          <w:szCs w:val="18"/>
        </w:rPr>
        <w:t xml:space="preserve"> o obratovalnem monitoringu stanja tal (Uradni list RS, št. 66/17</w:t>
      </w:r>
      <w:r w:rsidR="00F0167D">
        <w:rPr>
          <w:rFonts w:ascii="Arial" w:hAnsi="Arial" w:cs="Arial"/>
          <w:sz w:val="18"/>
          <w:szCs w:val="18"/>
        </w:rPr>
        <w:t xml:space="preserve">, </w:t>
      </w:r>
      <w:r w:rsidR="003F3374" w:rsidRPr="003F3374">
        <w:rPr>
          <w:rFonts w:ascii="Arial" w:hAnsi="Arial" w:cs="Arial"/>
          <w:sz w:val="18"/>
          <w:szCs w:val="18"/>
        </w:rPr>
        <w:t>4/18</w:t>
      </w:r>
      <w:r w:rsidR="00F0167D">
        <w:rPr>
          <w:rFonts w:ascii="Arial" w:hAnsi="Arial" w:cs="Arial"/>
          <w:sz w:val="18"/>
          <w:szCs w:val="18"/>
        </w:rPr>
        <w:t xml:space="preserve"> in 44/22 – ZVO-2</w:t>
      </w:r>
      <w:r w:rsidR="003F3374" w:rsidRPr="003F3374">
        <w:rPr>
          <w:rFonts w:ascii="Arial" w:hAnsi="Arial" w:cs="Arial"/>
          <w:sz w:val="18"/>
          <w:szCs w:val="18"/>
        </w:rPr>
        <w:t>)</w:t>
      </w:r>
    </w:p>
    <w:bookmarkEnd w:id="0"/>
    <w:p w14:paraId="79FA8F60" w14:textId="77777777" w:rsidR="00195B07" w:rsidRDefault="00195B07" w:rsidP="00195B07">
      <w:pPr>
        <w:spacing w:line="240" w:lineRule="atLeast"/>
        <w:ind w:right="-58"/>
        <w:jc w:val="center"/>
        <w:rPr>
          <w:rFonts w:ascii="Arial" w:hAnsi="Arial" w:cs="Arial"/>
        </w:rPr>
      </w:pPr>
    </w:p>
    <w:p w14:paraId="1C5B48D1" w14:textId="77777777" w:rsidR="00195B07" w:rsidRPr="0072457F" w:rsidRDefault="00195B07" w:rsidP="00195B07">
      <w:pPr>
        <w:spacing w:line="240" w:lineRule="atLeast"/>
        <w:ind w:right="-58"/>
        <w:jc w:val="center"/>
        <w:rPr>
          <w:rFonts w:ascii="Arial" w:hAnsi="Arial" w:cs="Arial"/>
        </w:rPr>
      </w:pPr>
    </w:p>
    <w:p w14:paraId="750545FA" w14:textId="51E75BD0" w:rsidR="00195B07" w:rsidRPr="0033753F" w:rsidRDefault="00195B07" w:rsidP="00195B07">
      <w:pPr>
        <w:pStyle w:val="Telobesedila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33753F">
        <w:rPr>
          <w:rFonts w:ascii="Arial" w:hAnsi="Arial" w:cs="Arial"/>
          <w:b/>
          <w:sz w:val="20"/>
        </w:rPr>
        <w:t xml:space="preserve">Podatki o </w:t>
      </w:r>
      <w:r w:rsidR="002E0A18" w:rsidRPr="0033753F">
        <w:rPr>
          <w:rFonts w:ascii="Arial" w:hAnsi="Arial" w:cs="Arial"/>
          <w:b/>
          <w:sz w:val="20"/>
        </w:rPr>
        <w:t xml:space="preserve">stranki </w:t>
      </w:r>
      <w:r w:rsidRPr="0033753F">
        <w:rPr>
          <w:rFonts w:ascii="Arial" w:hAnsi="Arial" w:cs="Arial"/>
          <w:b/>
          <w:sz w:val="20"/>
        </w:rPr>
        <w:t>– pooblaščencu za izvajanje obratovalnega monitoringa:</w:t>
      </w:r>
    </w:p>
    <w:tbl>
      <w:tblPr>
        <w:tblpPr w:leftFromText="141" w:rightFromText="141" w:vertAnchor="text" w:horzAnchor="margin" w:tblpY="135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11"/>
      </w:tblGrid>
      <w:tr w:rsidR="00D04FC5" w:rsidRPr="0033753F" w14:paraId="20D93FF1" w14:textId="77777777" w:rsidTr="00D04FC5">
        <w:trPr>
          <w:cantSplit/>
          <w:trHeight w:val="649"/>
        </w:trPr>
        <w:tc>
          <w:tcPr>
            <w:tcW w:w="8813" w:type="dxa"/>
            <w:gridSpan w:val="12"/>
            <w:tcBorders>
              <w:bottom w:val="nil"/>
            </w:tcBorders>
          </w:tcPr>
          <w:p w14:paraId="3DF7CDE9" w14:textId="111C6187" w:rsidR="00D04FC5" w:rsidRPr="0033753F" w:rsidRDefault="00D04FC5" w:rsidP="00D04FC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 xml:space="preserve">Naziv </w:t>
            </w:r>
            <w:r w:rsidRPr="0033753F">
              <w:rPr>
                <w:rFonts w:ascii="Arial" w:hAnsi="Arial" w:cs="Arial"/>
                <w:sz w:val="20"/>
              </w:rPr>
              <w:t>(pravne osebe oz. samostojnega podjetnika posameznika-s.p. se navede, kot je navedeno v poslovnem registru)</w:t>
            </w:r>
            <w:r w:rsidR="0035034A">
              <w:rPr>
                <w:rFonts w:ascii="Arial" w:hAnsi="Arial" w:cs="Arial"/>
                <w:sz w:val="20"/>
              </w:rPr>
              <w:t>:</w:t>
            </w:r>
          </w:p>
          <w:p w14:paraId="66A3469F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F3374" w:rsidRPr="0033753F" w14:paraId="4F7D07F3" w14:textId="77777777" w:rsidTr="00AF3992">
        <w:trPr>
          <w:gridAfter w:val="1"/>
          <w:wAfter w:w="11" w:type="dxa"/>
          <w:cantSplit/>
        </w:trPr>
        <w:tc>
          <w:tcPr>
            <w:tcW w:w="8802" w:type="dxa"/>
            <w:gridSpan w:val="11"/>
          </w:tcPr>
          <w:p w14:paraId="6EF887C2" w14:textId="67DA9D02" w:rsidR="003F3374" w:rsidRPr="0033753F" w:rsidRDefault="003F3374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Sedež:</w:t>
            </w:r>
          </w:p>
        </w:tc>
      </w:tr>
      <w:tr w:rsidR="00D04FC5" w:rsidRPr="0033753F" w14:paraId="730C4F16" w14:textId="77777777" w:rsidTr="00D04FC5">
        <w:trPr>
          <w:gridAfter w:val="1"/>
          <w:wAfter w:w="11" w:type="dxa"/>
          <w:cantSplit/>
        </w:trPr>
        <w:tc>
          <w:tcPr>
            <w:tcW w:w="3114" w:type="dxa"/>
          </w:tcPr>
          <w:p w14:paraId="0AA6D377" w14:textId="77777777" w:rsidR="00D04FC5" w:rsidRPr="0033753F" w:rsidRDefault="00D04FC5" w:rsidP="00D04FC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3D0B3C12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0578A419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3A42E2F2" w14:textId="77777777" w:rsidR="00D04FC5" w:rsidRPr="0033753F" w:rsidRDefault="00D04FC5" w:rsidP="00D04FC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330943BE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1570154F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003BFEEB" w14:textId="77777777" w:rsidR="00D04FC5" w:rsidRPr="0033753F" w:rsidRDefault="00D04FC5" w:rsidP="00D04FC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33753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8AF3AD1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2E703378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07EE2E15" w14:textId="77777777" w:rsidR="00D04FC5" w:rsidRPr="0033753F" w:rsidRDefault="00D04FC5" w:rsidP="00D04FC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576A9202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333134C3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1735F5B" w14:textId="77777777" w:rsidR="00D04FC5" w:rsidRPr="0033753F" w:rsidRDefault="00D04FC5" w:rsidP="00D04FC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21DFAF3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2D4A8618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01C1F9AE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09943DB7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7103D1F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5059C1A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34277D6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7FC1B91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DBA66D0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3070AEF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03B56B5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F7A161A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9AEADB3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3916398C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1F0706EF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Zastopnik, vrsta zastopnika: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BA1CBD9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78B92547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bottom w:val="single" w:sz="4" w:space="0" w:color="auto"/>
            </w:tcBorders>
          </w:tcPr>
          <w:p w14:paraId="24AA7120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39C2941E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54012A7B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0196" w14:textId="77777777" w:rsidR="00D04FC5" w:rsidRPr="0033753F" w:rsidRDefault="00D04FC5" w:rsidP="00D04FC5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06C1CDCF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D04FC5" w:rsidRPr="0033753F" w14:paraId="39FB4884" w14:textId="77777777" w:rsidTr="00D04FC5">
        <w:trPr>
          <w:gridAfter w:val="1"/>
          <w:wAfter w:w="11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97EF" w14:textId="77777777" w:rsidR="00D04FC5" w:rsidRPr="0033753F" w:rsidRDefault="00D04FC5" w:rsidP="00D04FC5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431C9134" w14:textId="77777777" w:rsidR="00D04FC5" w:rsidRPr="0033753F" w:rsidRDefault="00D04FC5" w:rsidP="00D04FC5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5A6FAB" w14:textId="77777777" w:rsidR="00195B07" w:rsidRPr="0072457F" w:rsidRDefault="00195B07" w:rsidP="00195B07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07118C3D" w14:textId="77777777" w:rsidR="00A1250E" w:rsidRDefault="00A1250E" w:rsidP="00A1250E">
      <w:pPr>
        <w:pStyle w:val="Telobesedila"/>
        <w:spacing w:after="240"/>
        <w:ind w:left="360"/>
        <w:rPr>
          <w:rFonts w:ascii="Arial" w:hAnsi="Arial" w:cs="Arial"/>
          <w:b/>
          <w:sz w:val="20"/>
        </w:rPr>
      </w:pPr>
    </w:p>
    <w:p w14:paraId="0D1ECA33" w14:textId="412016A5" w:rsidR="00BC7069" w:rsidRPr="0033753F" w:rsidRDefault="00BC7069" w:rsidP="00DE473C">
      <w:pPr>
        <w:pStyle w:val="Telobesedila"/>
        <w:numPr>
          <w:ilvl w:val="0"/>
          <w:numId w:val="6"/>
        </w:numPr>
        <w:spacing w:after="240"/>
        <w:rPr>
          <w:rFonts w:ascii="Arial" w:hAnsi="Arial" w:cs="Arial"/>
          <w:b/>
          <w:sz w:val="20"/>
        </w:rPr>
      </w:pPr>
      <w:r w:rsidRPr="0033753F">
        <w:rPr>
          <w:rFonts w:ascii="Arial" w:hAnsi="Arial" w:cs="Arial"/>
          <w:b/>
          <w:sz w:val="20"/>
        </w:rPr>
        <w:t>Podatki o poo</w:t>
      </w:r>
      <w:r w:rsidR="00C64F77" w:rsidRPr="0033753F">
        <w:rPr>
          <w:rFonts w:ascii="Arial" w:hAnsi="Arial" w:cs="Arial"/>
          <w:b/>
          <w:sz w:val="20"/>
        </w:rPr>
        <w:t>blaščencu, ki zastopa stranko</w:t>
      </w:r>
      <w:r w:rsidR="00FC65C6" w:rsidRPr="0033753F">
        <w:rPr>
          <w:rFonts w:ascii="Arial" w:hAnsi="Arial" w:cs="Arial"/>
          <w:b/>
          <w:sz w:val="20"/>
        </w:rPr>
        <w:t>:</w:t>
      </w:r>
    </w:p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99"/>
        <w:gridCol w:w="61"/>
      </w:tblGrid>
      <w:tr w:rsidR="00BC7069" w:rsidRPr="0033753F" w14:paraId="0C4B1343" w14:textId="77777777" w:rsidTr="002B34FA">
        <w:trPr>
          <w:gridAfter w:val="1"/>
          <w:wAfter w:w="61" w:type="dxa"/>
          <w:cantSplit/>
          <w:trHeight w:val="610"/>
        </w:trPr>
        <w:tc>
          <w:tcPr>
            <w:tcW w:w="8789" w:type="dxa"/>
            <w:gridSpan w:val="11"/>
            <w:tcBorders>
              <w:bottom w:val="nil"/>
            </w:tcBorders>
          </w:tcPr>
          <w:p w14:paraId="34AFEB75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  <w:p w14:paraId="5BE8C7EF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3F3374" w:rsidRPr="0033753F" w14:paraId="2D6E9804" w14:textId="77777777" w:rsidTr="000A4338">
        <w:trPr>
          <w:gridAfter w:val="1"/>
          <w:wAfter w:w="61" w:type="dxa"/>
          <w:cantSplit/>
        </w:trPr>
        <w:tc>
          <w:tcPr>
            <w:tcW w:w="8789" w:type="dxa"/>
            <w:gridSpan w:val="11"/>
          </w:tcPr>
          <w:p w14:paraId="1689542A" w14:textId="72931A22" w:rsidR="003F3374" w:rsidRPr="0033753F" w:rsidRDefault="003F3374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</w:tr>
      <w:tr w:rsidR="00BC7069" w:rsidRPr="0033753F" w14:paraId="4915A2DC" w14:textId="77777777" w:rsidTr="002B34FA">
        <w:trPr>
          <w:gridAfter w:val="1"/>
          <w:wAfter w:w="61" w:type="dxa"/>
          <w:cantSplit/>
        </w:trPr>
        <w:tc>
          <w:tcPr>
            <w:tcW w:w="3571" w:type="dxa"/>
          </w:tcPr>
          <w:p w14:paraId="06CA933E" w14:textId="77777777" w:rsidR="00BC7069" w:rsidRPr="0033753F" w:rsidRDefault="00BC7069" w:rsidP="00490C47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218" w:type="dxa"/>
            <w:gridSpan w:val="10"/>
          </w:tcPr>
          <w:p w14:paraId="247F776F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2C87B879" w14:textId="77777777" w:rsidTr="002B34FA">
        <w:trPr>
          <w:gridAfter w:val="1"/>
          <w:wAfter w:w="61" w:type="dxa"/>
          <w:cantSplit/>
        </w:trPr>
        <w:tc>
          <w:tcPr>
            <w:tcW w:w="3571" w:type="dxa"/>
          </w:tcPr>
          <w:p w14:paraId="5E159AFA" w14:textId="77777777" w:rsidR="00BC7069" w:rsidRPr="0033753F" w:rsidRDefault="00BC7069" w:rsidP="00490C47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218" w:type="dxa"/>
            <w:gridSpan w:val="10"/>
          </w:tcPr>
          <w:p w14:paraId="7DE7467A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37E50B61" w14:textId="77777777" w:rsidTr="002B34FA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6DBCC110" w14:textId="77777777" w:rsidR="00BC7069" w:rsidRPr="0033753F" w:rsidRDefault="00BC7069" w:rsidP="00490C47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7D476B1C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1BC6EC26" w14:textId="77777777" w:rsidTr="002B34FA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68F26BF7" w14:textId="77777777" w:rsidR="00BC7069" w:rsidRPr="0033753F" w:rsidRDefault="00BC7069" w:rsidP="00490C47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poštna številka</w:t>
            </w:r>
            <w:r w:rsidR="0033753F">
              <w:rPr>
                <w:rFonts w:ascii="Arial" w:hAnsi="Arial" w:cs="Arial"/>
                <w:sz w:val="20"/>
              </w:rPr>
              <w:t>, pošta</w:t>
            </w:r>
            <w:r w:rsidRPr="0033753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3724D9DE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5F344D21" w14:textId="77777777" w:rsidTr="002B34FA">
        <w:trPr>
          <w:cantSplit/>
        </w:trPr>
        <w:tc>
          <w:tcPr>
            <w:tcW w:w="3571" w:type="dxa"/>
            <w:tcBorders>
              <w:bottom w:val="nil"/>
            </w:tcBorders>
          </w:tcPr>
          <w:p w14:paraId="395E20C2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6B1B79BB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819F12C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645F0BD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314EA3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2A2A418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147E279B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6C21497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E9CAFF0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C163DCF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7C4E342B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25DAD33E" w14:textId="77777777" w:rsidTr="002B34FA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747FE066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68D09B18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41E1AB3F" w14:textId="77777777" w:rsidTr="002B34FA">
        <w:trPr>
          <w:gridAfter w:val="1"/>
          <w:wAfter w:w="61" w:type="dxa"/>
          <w:cantSplit/>
        </w:trPr>
        <w:tc>
          <w:tcPr>
            <w:tcW w:w="3571" w:type="dxa"/>
            <w:tcBorders>
              <w:bottom w:val="single" w:sz="4" w:space="0" w:color="auto"/>
            </w:tcBorders>
          </w:tcPr>
          <w:p w14:paraId="56E6BE19" w14:textId="77777777" w:rsidR="00BC7069" w:rsidRPr="0033753F" w:rsidRDefault="00BC7069" w:rsidP="00490C47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218" w:type="dxa"/>
            <w:gridSpan w:val="10"/>
          </w:tcPr>
          <w:p w14:paraId="6D17B758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33753F" w14:paraId="15E043AA" w14:textId="77777777" w:rsidTr="002B34FA">
        <w:trPr>
          <w:gridAfter w:val="1"/>
          <w:wAfter w:w="61" w:type="dxa"/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6888" w14:textId="77777777" w:rsidR="00BC7069" w:rsidRPr="0033753F" w:rsidRDefault="00BC7069" w:rsidP="00490C47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218" w:type="dxa"/>
            <w:gridSpan w:val="10"/>
            <w:tcBorders>
              <w:left w:val="single" w:sz="4" w:space="0" w:color="auto"/>
            </w:tcBorders>
          </w:tcPr>
          <w:p w14:paraId="2B7DD850" w14:textId="77777777" w:rsidR="00BC7069" w:rsidRPr="0033753F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C7069" w:rsidRPr="00436798" w14:paraId="6EE13FB2" w14:textId="77777777" w:rsidTr="002B34FA">
        <w:trPr>
          <w:gridAfter w:val="1"/>
          <w:wAfter w:w="61" w:type="dxa"/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98FD" w14:textId="77777777" w:rsidR="00BC7069" w:rsidRPr="00436798" w:rsidRDefault="00BC7069" w:rsidP="00490C47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43679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218" w:type="dxa"/>
            <w:gridSpan w:val="10"/>
            <w:tcBorders>
              <w:left w:val="single" w:sz="4" w:space="0" w:color="auto"/>
            </w:tcBorders>
          </w:tcPr>
          <w:p w14:paraId="6149FFA5" w14:textId="77777777" w:rsidR="00BC7069" w:rsidRPr="00436798" w:rsidRDefault="00BC7069" w:rsidP="00490C4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5578F0" w14:textId="77777777" w:rsidR="00BC7069" w:rsidRPr="00DE473C" w:rsidRDefault="00C64F77" w:rsidP="00C64F77">
      <w:pPr>
        <w:pStyle w:val="Telobesedila"/>
        <w:spacing w:before="60"/>
        <w:rPr>
          <w:rFonts w:ascii="Arial" w:hAnsi="Arial" w:cs="Arial"/>
          <w:sz w:val="16"/>
          <w:szCs w:val="16"/>
        </w:rPr>
      </w:pPr>
      <w:r w:rsidRPr="00DE473C">
        <w:rPr>
          <w:rFonts w:ascii="Arial" w:hAnsi="Arial" w:cs="Arial"/>
          <w:sz w:val="16"/>
          <w:szCs w:val="16"/>
        </w:rPr>
        <w:t>Opomba: R</w:t>
      </w:r>
      <w:r w:rsidR="00BC7069" w:rsidRPr="00DE473C">
        <w:rPr>
          <w:rFonts w:ascii="Arial" w:hAnsi="Arial" w:cs="Arial"/>
          <w:sz w:val="16"/>
          <w:szCs w:val="16"/>
        </w:rPr>
        <w:t xml:space="preserve">ubrika se izpolni le v primeru, če </w:t>
      </w:r>
      <w:r w:rsidRPr="00DE473C">
        <w:rPr>
          <w:rFonts w:ascii="Arial" w:hAnsi="Arial" w:cs="Arial"/>
          <w:sz w:val="16"/>
          <w:szCs w:val="16"/>
        </w:rPr>
        <w:t>stranko</w:t>
      </w:r>
      <w:r w:rsidR="00BC7069" w:rsidRPr="00DE473C">
        <w:rPr>
          <w:rFonts w:ascii="Arial" w:hAnsi="Arial" w:cs="Arial"/>
          <w:sz w:val="16"/>
          <w:szCs w:val="16"/>
        </w:rPr>
        <w:t xml:space="preserve"> zastopa pooblaščenec</w:t>
      </w:r>
      <w:r w:rsidRPr="00DE473C">
        <w:rPr>
          <w:rFonts w:ascii="Arial" w:hAnsi="Arial" w:cs="Arial"/>
          <w:sz w:val="16"/>
          <w:szCs w:val="16"/>
        </w:rPr>
        <w:t>.</w:t>
      </w:r>
    </w:p>
    <w:p w14:paraId="02B3B583" w14:textId="2F40FCA7" w:rsidR="00195B07" w:rsidRDefault="00DE473C" w:rsidP="00DE473C">
      <w:pPr>
        <w:pStyle w:val="Telobesedila"/>
        <w:numPr>
          <w:ilvl w:val="0"/>
          <w:numId w:val="6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515B8C">
        <w:rPr>
          <w:rFonts w:ascii="Arial" w:hAnsi="Arial" w:cs="Arial"/>
          <w:b/>
          <w:sz w:val="20"/>
        </w:rPr>
        <w:lastRenderedPageBreak/>
        <w:t>Postopki v sklopu izvajanja obratovalnega monitoringa stanja tal, na katere se nanaša vloga za pridobitev pooblastila</w:t>
      </w:r>
      <w:r w:rsidR="0039514A">
        <w:rPr>
          <w:rFonts w:ascii="Arial" w:hAnsi="Arial" w:cs="Arial"/>
          <w:b/>
          <w:sz w:val="20"/>
        </w:rPr>
        <w:t xml:space="preserve"> </w:t>
      </w:r>
      <w:r w:rsidR="0039514A">
        <w:rPr>
          <w:rFonts w:ascii="Arial" w:hAnsi="Arial" w:cs="Arial"/>
          <w:bCs/>
          <w:sz w:val="20"/>
        </w:rPr>
        <w:t>(označite z X)</w:t>
      </w: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4479"/>
        <w:gridCol w:w="950"/>
        <w:gridCol w:w="1681"/>
        <w:gridCol w:w="1679"/>
      </w:tblGrid>
      <w:tr w:rsidR="0039514A" w:rsidRPr="0039514A" w14:paraId="36729A7A" w14:textId="77777777" w:rsidTr="0039514A">
        <w:tc>
          <w:tcPr>
            <w:tcW w:w="4722" w:type="dxa"/>
          </w:tcPr>
          <w:p w14:paraId="4CCD17EF" w14:textId="645BCEF7" w:rsidR="0039514A" w:rsidRPr="0039514A" w:rsidRDefault="0039514A" w:rsidP="0039514A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Postopek</w:t>
            </w:r>
          </w:p>
        </w:tc>
        <w:tc>
          <w:tcPr>
            <w:tcW w:w="665" w:type="dxa"/>
          </w:tcPr>
          <w:p w14:paraId="731C1279" w14:textId="46F28DB6" w:rsidR="0039514A" w:rsidRPr="0039514A" w:rsidRDefault="0039514A" w:rsidP="0039514A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Stranka</w:t>
            </w:r>
          </w:p>
        </w:tc>
        <w:tc>
          <w:tcPr>
            <w:tcW w:w="1702" w:type="dxa"/>
          </w:tcPr>
          <w:p w14:paraId="16FDA651" w14:textId="0EC2AD06" w:rsidR="0039514A" w:rsidRPr="0039514A" w:rsidRDefault="0039514A" w:rsidP="0039514A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Podizvajalec 1</w:t>
            </w:r>
            <w:r w:rsidRPr="0039514A">
              <w:rPr>
                <w:rFonts w:ascii="Arial" w:hAnsi="Arial" w:cs="Arial"/>
                <w:b/>
                <w:sz w:val="20"/>
              </w:rPr>
              <w:br/>
            </w:r>
            <w:r w:rsidRPr="00990B91">
              <w:rPr>
                <w:rFonts w:ascii="Arial" w:hAnsi="Arial" w:cs="Arial"/>
                <w:bCs/>
                <w:sz w:val="20"/>
              </w:rPr>
              <w:t>(dopolni</w:t>
            </w:r>
            <w:r w:rsidR="00990B91" w:rsidRPr="00990B91">
              <w:rPr>
                <w:rFonts w:ascii="Arial" w:hAnsi="Arial" w:cs="Arial"/>
                <w:bCs/>
                <w:sz w:val="20"/>
              </w:rPr>
              <w:t>te</w:t>
            </w:r>
            <w:r w:rsidRPr="00990B91">
              <w:rPr>
                <w:rFonts w:ascii="Arial" w:hAnsi="Arial" w:cs="Arial"/>
                <w:bCs/>
                <w:sz w:val="20"/>
              </w:rPr>
              <w:t xml:space="preserve"> naziv)</w:t>
            </w:r>
          </w:p>
        </w:tc>
        <w:tc>
          <w:tcPr>
            <w:tcW w:w="1700" w:type="dxa"/>
          </w:tcPr>
          <w:p w14:paraId="1BE23CBB" w14:textId="58E3773E" w:rsidR="0039514A" w:rsidRPr="0039514A" w:rsidRDefault="0039514A" w:rsidP="0039514A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Podizvajalec 2</w:t>
            </w:r>
            <w:r w:rsidRPr="0039514A">
              <w:rPr>
                <w:rFonts w:ascii="Arial" w:hAnsi="Arial" w:cs="Arial"/>
                <w:b/>
                <w:sz w:val="20"/>
              </w:rPr>
              <w:br/>
            </w:r>
            <w:r w:rsidRPr="00990B91">
              <w:rPr>
                <w:rFonts w:ascii="Arial" w:hAnsi="Arial" w:cs="Arial"/>
                <w:bCs/>
                <w:sz w:val="20"/>
              </w:rPr>
              <w:t>(dopolni</w:t>
            </w:r>
            <w:r w:rsidR="00990B91" w:rsidRPr="00990B91">
              <w:rPr>
                <w:rFonts w:ascii="Arial" w:hAnsi="Arial" w:cs="Arial"/>
                <w:bCs/>
                <w:sz w:val="20"/>
              </w:rPr>
              <w:t>te</w:t>
            </w:r>
            <w:r w:rsidRPr="00990B91">
              <w:rPr>
                <w:rFonts w:ascii="Arial" w:hAnsi="Arial" w:cs="Arial"/>
                <w:bCs/>
                <w:sz w:val="20"/>
              </w:rPr>
              <w:t xml:space="preserve"> naziv)</w:t>
            </w:r>
          </w:p>
        </w:tc>
      </w:tr>
      <w:tr w:rsidR="0039514A" w:rsidRPr="0039514A" w14:paraId="571E3548" w14:textId="77777777" w:rsidTr="0039514A">
        <w:tc>
          <w:tcPr>
            <w:tcW w:w="4722" w:type="dxa"/>
          </w:tcPr>
          <w:p w14:paraId="659D0C97" w14:textId="666A286B" w:rsidR="0039514A" w:rsidRPr="0039514A" w:rsidRDefault="0039514A" w:rsidP="0039514A">
            <w:pPr>
              <w:pStyle w:val="Telobesedila"/>
              <w:jc w:val="left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odvzem vzorcev tal</w:t>
            </w:r>
          </w:p>
        </w:tc>
        <w:tc>
          <w:tcPr>
            <w:tcW w:w="665" w:type="dxa"/>
          </w:tcPr>
          <w:p w14:paraId="54F8E7A1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6BDADF1B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46AE03EC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08929029" w14:textId="77777777" w:rsidTr="0039514A">
        <w:tc>
          <w:tcPr>
            <w:tcW w:w="4722" w:type="dxa"/>
          </w:tcPr>
          <w:p w14:paraId="3CEEEA8A" w14:textId="58B3D456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zapis o vzorčenju tal</w:t>
            </w:r>
          </w:p>
        </w:tc>
        <w:tc>
          <w:tcPr>
            <w:tcW w:w="665" w:type="dxa"/>
          </w:tcPr>
          <w:p w14:paraId="34A892BD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421237FF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4FFB1B96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11081A92" w14:textId="77777777" w:rsidTr="0039514A">
        <w:tc>
          <w:tcPr>
            <w:tcW w:w="4722" w:type="dxa"/>
          </w:tcPr>
          <w:p w14:paraId="3FB9E263" w14:textId="43EAAA41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shranjevanje in prevoz vzorcev tal</w:t>
            </w:r>
          </w:p>
        </w:tc>
        <w:tc>
          <w:tcPr>
            <w:tcW w:w="665" w:type="dxa"/>
          </w:tcPr>
          <w:p w14:paraId="592EBC64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0FE2CA8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62040B30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4CA38B17" w14:textId="77777777" w:rsidTr="0039514A">
        <w:tc>
          <w:tcPr>
            <w:tcW w:w="4722" w:type="dxa"/>
          </w:tcPr>
          <w:p w14:paraId="79B12093" w14:textId="29F3C2C8" w:rsidR="0039514A" w:rsidRPr="0039514A" w:rsidRDefault="0039514A" w:rsidP="0039514A">
            <w:pPr>
              <w:pStyle w:val="Telobesedila"/>
              <w:jc w:val="left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prevzem vzorcev tal v laboratoriju</w:t>
            </w:r>
          </w:p>
        </w:tc>
        <w:tc>
          <w:tcPr>
            <w:tcW w:w="665" w:type="dxa"/>
          </w:tcPr>
          <w:p w14:paraId="1B3BA3A3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5A015DFC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017F681D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7E3949BF" w14:textId="77777777" w:rsidTr="0039514A">
        <w:tc>
          <w:tcPr>
            <w:tcW w:w="4722" w:type="dxa"/>
          </w:tcPr>
          <w:p w14:paraId="391BD3B3" w14:textId="765B39A1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predpriprava vzorcev tal v laboratoriju</w:t>
            </w:r>
          </w:p>
        </w:tc>
        <w:tc>
          <w:tcPr>
            <w:tcW w:w="665" w:type="dxa"/>
          </w:tcPr>
          <w:p w14:paraId="7B955031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2A3263A9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6A26079C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716B0611" w14:textId="77777777" w:rsidTr="0039514A">
        <w:tc>
          <w:tcPr>
            <w:tcW w:w="4722" w:type="dxa"/>
          </w:tcPr>
          <w:p w14:paraId="76CF2350" w14:textId="46A029EA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merjenje in analiza parametrov odvzetih vzorcev tal</w:t>
            </w:r>
          </w:p>
        </w:tc>
        <w:tc>
          <w:tcPr>
            <w:tcW w:w="665" w:type="dxa"/>
          </w:tcPr>
          <w:p w14:paraId="038AA8E1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97D7A1B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5DC24AC1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04673A46" w14:textId="77777777" w:rsidTr="0039514A">
        <w:tc>
          <w:tcPr>
            <w:tcW w:w="4722" w:type="dxa"/>
          </w:tcPr>
          <w:p w14:paraId="31D4B955" w14:textId="61AFA57E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vrednotenje rezultatov analiz in vpliva glede na posamezne parametre, ki so predmet obratovalnega monitoringa stanja tal</w:t>
            </w:r>
          </w:p>
        </w:tc>
        <w:tc>
          <w:tcPr>
            <w:tcW w:w="665" w:type="dxa"/>
          </w:tcPr>
          <w:p w14:paraId="48D6C5B9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26C2DDC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3B284117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39514A" w:rsidRPr="0039514A" w14:paraId="286074BE" w14:textId="77777777" w:rsidTr="0039514A">
        <w:tc>
          <w:tcPr>
            <w:tcW w:w="4722" w:type="dxa"/>
          </w:tcPr>
          <w:p w14:paraId="07332FBA" w14:textId="29EF8920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izdelava poročila o obratovalnem monitoringu stanja tal</w:t>
            </w:r>
          </w:p>
        </w:tc>
        <w:tc>
          <w:tcPr>
            <w:tcW w:w="665" w:type="dxa"/>
          </w:tcPr>
          <w:p w14:paraId="51BAB10F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02277906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3F5A9639" w14:textId="77777777" w:rsidR="0039514A" w:rsidRPr="0039514A" w:rsidRDefault="0039514A" w:rsidP="0039514A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AA7E891" w14:textId="6BEC1E47" w:rsidR="00162FBB" w:rsidRDefault="0039514A" w:rsidP="0039514A">
      <w:pPr>
        <w:pStyle w:val="Telobesedila"/>
        <w:spacing w:after="240"/>
        <w:rPr>
          <w:rFonts w:ascii="Arial" w:hAnsi="Arial" w:cs="Arial"/>
          <w:sz w:val="16"/>
          <w:szCs w:val="16"/>
        </w:rPr>
      </w:pPr>
      <w:r w:rsidRPr="00DE473C">
        <w:rPr>
          <w:rFonts w:ascii="Arial" w:hAnsi="Arial" w:cs="Arial"/>
          <w:sz w:val="16"/>
          <w:szCs w:val="16"/>
        </w:rPr>
        <w:t xml:space="preserve">Opomba: </w:t>
      </w:r>
      <w:r>
        <w:rPr>
          <w:rFonts w:ascii="Arial" w:hAnsi="Arial" w:cs="Arial"/>
          <w:sz w:val="16"/>
          <w:szCs w:val="16"/>
        </w:rPr>
        <w:t>V primeru več podizvajalcev se dodajo stolpci.</w:t>
      </w:r>
    </w:p>
    <w:p w14:paraId="5C527743" w14:textId="77777777" w:rsidR="00990B91" w:rsidRDefault="00990B91" w:rsidP="0039514A">
      <w:pPr>
        <w:pStyle w:val="Telobesedila"/>
        <w:spacing w:after="240"/>
        <w:rPr>
          <w:rFonts w:ascii="Arial" w:hAnsi="Arial" w:cs="Arial"/>
          <w:b/>
          <w:sz w:val="20"/>
        </w:rPr>
      </w:pPr>
    </w:p>
    <w:p w14:paraId="2C23EEA0" w14:textId="276264D0" w:rsidR="00515B8C" w:rsidRPr="0033753F" w:rsidRDefault="00B40EBF" w:rsidP="00162FBB">
      <w:pPr>
        <w:pStyle w:val="Telobesedila"/>
        <w:numPr>
          <w:ilvl w:val="0"/>
          <w:numId w:val="6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vseh parametrih</w:t>
      </w:r>
    </w:p>
    <w:tbl>
      <w:tblPr>
        <w:tblStyle w:val="Tabelamrea"/>
        <w:tblW w:w="8684" w:type="dxa"/>
        <w:tblInd w:w="100" w:type="dxa"/>
        <w:tblLook w:val="04A0" w:firstRow="1" w:lastRow="0" w:firstColumn="1" w:lastColumn="0" w:noHBand="0" w:noVBand="1"/>
      </w:tblPr>
      <w:tblGrid>
        <w:gridCol w:w="3014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90B91" w14:paraId="7BBD7EEB" w14:textId="77777777" w:rsidTr="00990B91">
        <w:tc>
          <w:tcPr>
            <w:tcW w:w="3014" w:type="dxa"/>
          </w:tcPr>
          <w:p w14:paraId="2D5FC9A9" w14:textId="77777777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4EC82BB7" w14:textId="4E5B25B6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7041E4B8" w14:textId="19C2972E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2AF04D7F" w14:textId="592E6DF1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5FD9D548" w14:textId="653C9329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4</w:t>
            </w:r>
          </w:p>
        </w:tc>
        <w:tc>
          <w:tcPr>
            <w:tcW w:w="708" w:type="dxa"/>
          </w:tcPr>
          <w:p w14:paraId="42D80452" w14:textId="5FE67937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742A9D78" w14:textId="27C50D59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21E80313" w14:textId="16076924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7</w:t>
            </w:r>
          </w:p>
        </w:tc>
        <w:tc>
          <w:tcPr>
            <w:tcW w:w="709" w:type="dxa"/>
          </w:tcPr>
          <w:p w14:paraId="5CCABAC1" w14:textId="35593C22" w:rsidR="00990B91" w:rsidRDefault="00990B91" w:rsidP="00990B91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8</w:t>
            </w:r>
          </w:p>
        </w:tc>
      </w:tr>
      <w:tr w:rsidR="00990B91" w14:paraId="185C91FC" w14:textId="77777777" w:rsidTr="00990B91">
        <w:tc>
          <w:tcPr>
            <w:tcW w:w="3014" w:type="dxa"/>
          </w:tcPr>
          <w:p w14:paraId="2FBAF3C2" w14:textId="552E38B1" w:rsidR="00990B91" w:rsidRP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P</w:t>
            </w:r>
            <w:r w:rsidRPr="00990B91"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arameter</w:t>
            </w:r>
          </w:p>
        </w:tc>
        <w:tc>
          <w:tcPr>
            <w:tcW w:w="708" w:type="dxa"/>
          </w:tcPr>
          <w:p w14:paraId="32263304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E7FFC9D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F0AFCEA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3954372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00494D3A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7245143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74E2ABD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CCA9418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781B770A" w14:textId="77777777" w:rsidTr="00990B91">
        <w:tc>
          <w:tcPr>
            <w:tcW w:w="3014" w:type="dxa"/>
          </w:tcPr>
          <w:p w14:paraId="32593050" w14:textId="1B8F543E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Izvajalec/podizvajalec</w:t>
            </w:r>
          </w:p>
        </w:tc>
        <w:tc>
          <w:tcPr>
            <w:tcW w:w="708" w:type="dxa"/>
          </w:tcPr>
          <w:p w14:paraId="229F36A5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10019A7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BE500F9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B631A1C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53ED9337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C358650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C6E8308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6A586D4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4A92A9FF" w14:textId="77777777" w:rsidTr="00990B91">
        <w:tc>
          <w:tcPr>
            <w:tcW w:w="3014" w:type="dxa"/>
          </w:tcPr>
          <w:p w14:paraId="50B2B810" w14:textId="5A8881B8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Analizna metoda</w:t>
            </w:r>
          </w:p>
        </w:tc>
        <w:tc>
          <w:tcPr>
            <w:tcW w:w="708" w:type="dxa"/>
          </w:tcPr>
          <w:p w14:paraId="734C1A59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99BAEA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4894E35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28A30E7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1A82EC41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BAE4764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7F58FA2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2941E8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5B6DE6E3" w14:textId="77777777" w:rsidTr="00990B91">
        <w:tc>
          <w:tcPr>
            <w:tcW w:w="3014" w:type="dxa"/>
          </w:tcPr>
          <w:p w14:paraId="77906A73" w14:textId="0CE1D2A8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Standard analizne metode</w:t>
            </w:r>
          </w:p>
        </w:tc>
        <w:tc>
          <w:tcPr>
            <w:tcW w:w="708" w:type="dxa"/>
          </w:tcPr>
          <w:p w14:paraId="7A50B1FD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4C92CA0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4C1B763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6A532D3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0A9B84AC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B3D80EC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1878752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75F275C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44D9F01C" w14:textId="77777777" w:rsidTr="00990B91">
        <w:tc>
          <w:tcPr>
            <w:tcW w:w="3014" w:type="dxa"/>
          </w:tcPr>
          <w:p w14:paraId="223F8914" w14:textId="1C255F6C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Meja določljivosti</w:t>
            </w:r>
          </w:p>
        </w:tc>
        <w:tc>
          <w:tcPr>
            <w:tcW w:w="708" w:type="dxa"/>
          </w:tcPr>
          <w:p w14:paraId="7A7A8C58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A670221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CC9970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CB509F2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184B472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AF68761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EB45BA4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82CA6C0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6B546CF8" w14:textId="77777777" w:rsidTr="00990B91">
        <w:tc>
          <w:tcPr>
            <w:tcW w:w="3014" w:type="dxa"/>
          </w:tcPr>
          <w:p w14:paraId="77DD4440" w14:textId="34ECB2A6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Merilna negotovost</w:t>
            </w:r>
          </w:p>
        </w:tc>
        <w:tc>
          <w:tcPr>
            <w:tcW w:w="708" w:type="dxa"/>
          </w:tcPr>
          <w:p w14:paraId="7E904288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F556233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9A5360B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216ECA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6482C140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73C9FA0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BC47BC4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BCCE258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0117F281" w14:textId="77777777" w:rsidTr="00990B91">
        <w:tc>
          <w:tcPr>
            <w:tcW w:w="3014" w:type="dxa"/>
          </w:tcPr>
          <w:p w14:paraId="20E54C39" w14:textId="06744A86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Dokazilo o usposobljenosti (akreditacija z navedbo številke v prilogi / medlaboratorijska primerjava / analiza dostopnih referenčnih materialov)</w:t>
            </w:r>
          </w:p>
        </w:tc>
        <w:tc>
          <w:tcPr>
            <w:tcW w:w="708" w:type="dxa"/>
          </w:tcPr>
          <w:p w14:paraId="17A9F05D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D76E877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5C0FE6B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7ECF29C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38243D2A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14B3CB6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E6504C3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4745CD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6996B101" w14:textId="77777777" w:rsidTr="00990B91">
        <w:tc>
          <w:tcPr>
            <w:tcW w:w="3014" w:type="dxa"/>
          </w:tcPr>
          <w:p w14:paraId="0EBEFBDC" w14:textId="4CDC50DE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Način priprave vzorcev v laboratoriju (standard)</w:t>
            </w:r>
          </w:p>
        </w:tc>
        <w:tc>
          <w:tcPr>
            <w:tcW w:w="708" w:type="dxa"/>
          </w:tcPr>
          <w:p w14:paraId="4FD0D4DA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982A1CD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385F529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51B0EDF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A1646D7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3A8B166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9AA634E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8B08B97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990B91" w14:paraId="6036F05A" w14:textId="77777777" w:rsidTr="00990B91">
        <w:tc>
          <w:tcPr>
            <w:tcW w:w="3014" w:type="dxa"/>
          </w:tcPr>
          <w:p w14:paraId="551175AA" w14:textId="750BDBD0" w:rsidR="00990B91" w:rsidRDefault="00990B91" w:rsidP="00990B91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Opombe</w:t>
            </w:r>
          </w:p>
        </w:tc>
        <w:tc>
          <w:tcPr>
            <w:tcW w:w="708" w:type="dxa"/>
          </w:tcPr>
          <w:p w14:paraId="19DBCFBB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0BCEBAA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AA98B1D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54A8D69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381FBFA0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50725BB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E3F5125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E18ECF5" w14:textId="77777777" w:rsidR="00990B91" w:rsidRDefault="00990B91" w:rsidP="00C64F77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</w:tbl>
    <w:p w14:paraId="66A716F2" w14:textId="15B0F7D3" w:rsidR="00195B07" w:rsidRDefault="00C64F77" w:rsidP="00C64F77">
      <w:pPr>
        <w:spacing w:line="240" w:lineRule="atLeast"/>
        <w:ind w:left="100" w:right="-58"/>
        <w:rPr>
          <w:rFonts w:ascii="Arial" w:hAnsi="Arial" w:cs="Arial"/>
          <w:noProof/>
          <w:sz w:val="16"/>
          <w:szCs w:val="16"/>
          <w:lang w:eastAsia="en-US"/>
        </w:rPr>
      </w:pPr>
      <w:r w:rsidRPr="00DE473C">
        <w:rPr>
          <w:rFonts w:ascii="Arial" w:hAnsi="Arial" w:cs="Arial"/>
          <w:noProof/>
          <w:sz w:val="16"/>
          <w:szCs w:val="16"/>
          <w:lang w:eastAsia="en-US"/>
        </w:rPr>
        <w:t xml:space="preserve">Opomba: Po potrebi se </w:t>
      </w:r>
      <w:r w:rsidR="00A1250E">
        <w:rPr>
          <w:rFonts w:ascii="Arial" w:hAnsi="Arial" w:cs="Arial"/>
          <w:noProof/>
          <w:sz w:val="16"/>
          <w:szCs w:val="16"/>
          <w:lang w:eastAsia="en-US"/>
        </w:rPr>
        <w:t xml:space="preserve">za dodatne parametre </w:t>
      </w:r>
      <w:r w:rsidRPr="00DE473C">
        <w:rPr>
          <w:rFonts w:ascii="Arial" w:hAnsi="Arial" w:cs="Arial"/>
          <w:noProof/>
          <w:sz w:val="16"/>
          <w:szCs w:val="16"/>
          <w:lang w:eastAsia="en-US"/>
        </w:rPr>
        <w:t xml:space="preserve">dodajo </w:t>
      </w:r>
      <w:r w:rsidR="00990B91">
        <w:rPr>
          <w:rFonts w:ascii="Arial" w:hAnsi="Arial" w:cs="Arial"/>
          <w:noProof/>
          <w:sz w:val="16"/>
          <w:szCs w:val="16"/>
          <w:lang w:eastAsia="en-US"/>
        </w:rPr>
        <w:t>stolpci</w:t>
      </w:r>
      <w:r w:rsidRPr="00DE473C">
        <w:rPr>
          <w:rFonts w:ascii="Arial" w:hAnsi="Arial" w:cs="Arial"/>
          <w:noProof/>
          <w:sz w:val="16"/>
          <w:szCs w:val="16"/>
          <w:lang w:eastAsia="en-US"/>
        </w:rPr>
        <w:t>.</w:t>
      </w:r>
    </w:p>
    <w:p w14:paraId="0204A04C" w14:textId="77777777" w:rsidR="00990B91" w:rsidRPr="00DE473C" w:rsidRDefault="00990B91" w:rsidP="00C64F77">
      <w:pPr>
        <w:spacing w:line="240" w:lineRule="atLeast"/>
        <w:ind w:left="100" w:right="-58"/>
        <w:rPr>
          <w:rFonts w:ascii="Arial" w:hAnsi="Arial" w:cs="Arial"/>
          <w:noProof/>
          <w:sz w:val="16"/>
          <w:szCs w:val="16"/>
          <w:lang w:eastAsia="en-US"/>
        </w:rPr>
      </w:pPr>
    </w:p>
    <w:p w14:paraId="33283CB9" w14:textId="77777777" w:rsidR="00340DED" w:rsidRDefault="00340DED" w:rsidP="00195B07">
      <w:pPr>
        <w:spacing w:line="240" w:lineRule="atLeast"/>
        <w:ind w:right="-58"/>
        <w:rPr>
          <w:rFonts w:ascii="Arial" w:hAnsi="Arial" w:cs="Arial"/>
          <w:b/>
          <w:sz w:val="22"/>
          <w:szCs w:val="22"/>
        </w:rPr>
      </w:pPr>
    </w:p>
    <w:p w14:paraId="42E16796" w14:textId="77777777" w:rsidR="00195B07" w:rsidRPr="0033753F" w:rsidRDefault="0033753F" w:rsidP="00162FBB">
      <w:pPr>
        <w:pStyle w:val="Telobesedila"/>
        <w:numPr>
          <w:ilvl w:val="0"/>
          <w:numId w:val="6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Priloge</w:t>
      </w:r>
      <w:r w:rsidR="00195B07" w:rsidRPr="0033753F">
        <w:rPr>
          <w:rFonts w:ascii="Arial" w:hAnsi="Arial" w:cs="Arial"/>
          <w:b/>
          <w:sz w:val="20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"/>
        <w:gridCol w:w="6988"/>
        <w:gridCol w:w="1106"/>
      </w:tblGrid>
      <w:tr w:rsidR="00195B07" w:rsidRPr="001478D5" w14:paraId="044754FD" w14:textId="77777777" w:rsidTr="002B34FA">
        <w:tc>
          <w:tcPr>
            <w:tcW w:w="697" w:type="dxa"/>
            <w:shd w:val="clear" w:color="auto" w:fill="auto"/>
          </w:tcPr>
          <w:p w14:paraId="7BD06183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478D5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1478D5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0439D20F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 w:rsidRPr="001478D5">
              <w:rPr>
                <w:rFonts w:ascii="Arial" w:hAnsi="Arial" w:cs="Arial"/>
                <w:b/>
                <w:sz w:val="20"/>
              </w:rPr>
              <w:t>Dokumenti:</w:t>
            </w:r>
          </w:p>
        </w:tc>
        <w:tc>
          <w:tcPr>
            <w:tcW w:w="923" w:type="dxa"/>
            <w:shd w:val="clear" w:color="auto" w:fill="auto"/>
          </w:tcPr>
          <w:p w14:paraId="393C397B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 w:rsidRPr="001478D5">
              <w:rPr>
                <w:rFonts w:ascii="Arial" w:hAnsi="Arial" w:cs="Arial"/>
                <w:b/>
                <w:sz w:val="20"/>
              </w:rPr>
              <w:t>DA / NE</w:t>
            </w:r>
          </w:p>
          <w:p w14:paraId="5675E7B8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(navedite)</w:t>
            </w:r>
          </w:p>
        </w:tc>
      </w:tr>
      <w:tr w:rsidR="00195B07" w:rsidRPr="001478D5" w14:paraId="199C044A" w14:textId="77777777" w:rsidTr="002B34FA">
        <w:tc>
          <w:tcPr>
            <w:tcW w:w="697" w:type="dxa"/>
            <w:shd w:val="clear" w:color="auto" w:fill="auto"/>
          </w:tcPr>
          <w:p w14:paraId="3F942AE7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169" w:type="dxa"/>
            <w:shd w:val="clear" w:color="auto" w:fill="auto"/>
          </w:tcPr>
          <w:p w14:paraId="323EB437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Akreditacijska listina s prilogami, iz katerih je razviden obseg akreditacije</w:t>
            </w:r>
          </w:p>
        </w:tc>
        <w:tc>
          <w:tcPr>
            <w:tcW w:w="923" w:type="dxa"/>
            <w:shd w:val="clear" w:color="auto" w:fill="auto"/>
          </w:tcPr>
          <w:p w14:paraId="2A9462B8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195B07" w:rsidRPr="001478D5" w14:paraId="14E04C03" w14:textId="77777777" w:rsidTr="002B34FA">
        <w:tc>
          <w:tcPr>
            <w:tcW w:w="697" w:type="dxa"/>
            <w:shd w:val="clear" w:color="auto" w:fill="auto"/>
          </w:tcPr>
          <w:p w14:paraId="115D3D63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169" w:type="dxa"/>
            <w:shd w:val="clear" w:color="auto" w:fill="auto"/>
          </w:tcPr>
          <w:p w14:paraId="4108C2C6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 xml:space="preserve">Pisno pooblastilo stranke pooblaščencu </w:t>
            </w:r>
          </w:p>
          <w:p w14:paraId="08250E89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(skladno s 53. členom Zakona o splošnem upravnem postopku (Uradni list RS, št. 24/06-ZUP-UPB2, 105/06-ZUS-1 in 126/07) v primeru, da ima stranka pooblaščenca)</w:t>
            </w:r>
          </w:p>
        </w:tc>
        <w:tc>
          <w:tcPr>
            <w:tcW w:w="923" w:type="dxa"/>
            <w:shd w:val="clear" w:color="auto" w:fill="auto"/>
          </w:tcPr>
          <w:p w14:paraId="10AB40C4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195B07" w:rsidRPr="001478D5" w14:paraId="1B90F0EA" w14:textId="77777777" w:rsidTr="002B34FA">
        <w:tc>
          <w:tcPr>
            <w:tcW w:w="697" w:type="dxa"/>
            <w:shd w:val="clear" w:color="auto" w:fill="auto"/>
          </w:tcPr>
          <w:p w14:paraId="7BD0DA64" w14:textId="77777777" w:rsidR="00195B07" w:rsidRPr="001478D5" w:rsidRDefault="00195B07" w:rsidP="001478D5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169" w:type="dxa"/>
            <w:shd w:val="clear" w:color="auto" w:fill="auto"/>
          </w:tcPr>
          <w:p w14:paraId="16571D3A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Druga dokazila (navedite katera):</w:t>
            </w:r>
          </w:p>
        </w:tc>
        <w:tc>
          <w:tcPr>
            <w:tcW w:w="923" w:type="dxa"/>
            <w:shd w:val="clear" w:color="auto" w:fill="auto"/>
          </w:tcPr>
          <w:p w14:paraId="2708E6F4" w14:textId="77777777" w:rsidR="00195B07" w:rsidRPr="001478D5" w:rsidRDefault="00195B07" w:rsidP="001478D5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2EB2F585" w14:textId="77777777" w:rsidR="00990B91" w:rsidRDefault="00990B91" w:rsidP="00990B91">
      <w:pPr>
        <w:pStyle w:val="Telobesedila"/>
        <w:spacing w:after="240"/>
        <w:rPr>
          <w:rFonts w:ascii="Arial" w:hAnsi="Arial" w:cs="Arial"/>
          <w:noProof w:val="0"/>
          <w:color w:val="000000"/>
          <w:sz w:val="20"/>
          <w:lang w:eastAsia="sl-SI"/>
        </w:rPr>
      </w:pPr>
    </w:p>
    <w:p w14:paraId="6451A044" w14:textId="77777777" w:rsidR="00990B91" w:rsidRDefault="00990B91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5EF8D8CF" w14:textId="2281B035" w:rsidR="0033753F" w:rsidRDefault="0033753F" w:rsidP="00162FBB">
      <w:pPr>
        <w:pStyle w:val="Telobesedila"/>
        <w:numPr>
          <w:ilvl w:val="0"/>
          <w:numId w:val="6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Upravna taksa</w:t>
      </w:r>
      <w:r w:rsidRPr="0033753F">
        <w:rPr>
          <w:rFonts w:ascii="Arial" w:hAnsi="Arial" w:cs="Arial"/>
          <w:b/>
          <w:sz w:val="20"/>
        </w:rPr>
        <w:t>:</w:t>
      </w:r>
    </w:p>
    <w:p w14:paraId="6DC9AE1D" w14:textId="435411E8" w:rsidR="00E97B7E" w:rsidRPr="0033753F" w:rsidRDefault="00E97B7E" w:rsidP="00E97B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3753F">
        <w:rPr>
          <w:rFonts w:ascii="Arial" w:hAnsi="Arial" w:cs="Arial"/>
          <w:color w:val="000000"/>
          <w:sz w:val="20"/>
        </w:rPr>
        <w:t xml:space="preserve">Za vlogo je treba v skladu s tar. št. 1 in 3 taksne tarife </w:t>
      </w:r>
      <w:r w:rsidR="00A613F8" w:rsidRPr="00A613F8">
        <w:rPr>
          <w:rFonts w:ascii="Arial" w:hAnsi="Arial" w:cs="Arial"/>
          <w:color w:val="000000"/>
          <w:sz w:val="20"/>
        </w:rPr>
        <w:t xml:space="preserve">Zakon o upravnih taksah </w:t>
      </w:r>
      <w:r w:rsidR="00DE473C" w:rsidRPr="00DE473C">
        <w:rPr>
          <w:rFonts w:ascii="Arial" w:hAnsi="Arial" w:cs="Arial"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DE473C" w:rsidRPr="00DE473C">
        <w:rPr>
          <w:rFonts w:ascii="Arial" w:hAnsi="Arial" w:cs="Arial"/>
          <w:color w:val="000000"/>
          <w:sz w:val="20"/>
        </w:rPr>
        <w:t>ZKZaš</w:t>
      </w:r>
      <w:proofErr w:type="spellEnd"/>
      <w:r w:rsidR="00DE473C" w:rsidRPr="00DE473C">
        <w:rPr>
          <w:rFonts w:ascii="Arial" w:hAnsi="Arial" w:cs="Arial"/>
          <w:color w:val="000000"/>
          <w:sz w:val="20"/>
        </w:rPr>
        <w:t xml:space="preserve"> in 189/20 – ZFRO)</w:t>
      </w:r>
      <w:r w:rsidR="00A613F8" w:rsidRPr="00A613F8">
        <w:rPr>
          <w:rFonts w:ascii="Arial" w:hAnsi="Arial" w:cs="Arial"/>
          <w:color w:val="000000"/>
          <w:sz w:val="20"/>
        </w:rPr>
        <w:t xml:space="preserve"> </w:t>
      </w:r>
      <w:r w:rsidRPr="0033753F">
        <w:rPr>
          <w:rFonts w:ascii="Arial" w:hAnsi="Arial" w:cs="Arial"/>
          <w:color w:val="000000"/>
          <w:sz w:val="20"/>
        </w:rPr>
        <w:t>plačati upravno takso v višini 22,6</w:t>
      </w:r>
      <w:r w:rsidR="00DE473C">
        <w:rPr>
          <w:rFonts w:ascii="Arial" w:hAnsi="Arial" w:cs="Arial"/>
          <w:color w:val="000000"/>
          <w:sz w:val="20"/>
        </w:rPr>
        <w:t>0</w:t>
      </w:r>
      <w:r w:rsidRPr="0033753F">
        <w:rPr>
          <w:rFonts w:ascii="Arial" w:hAnsi="Arial" w:cs="Arial"/>
          <w:color w:val="000000"/>
          <w:sz w:val="20"/>
        </w:rPr>
        <w:t xml:space="preserve"> €. Upravno takso se plača v gotovini oziroma z elektronskim denarjem ali drugim veljavnim plačilnim instrumentom in o plačilu predloži ustrezno potrdilo. </w:t>
      </w:r>
    </w:p>
    <w:p w14:paraId="6D297B41" w14:textId="77777777" w:rsidR="00195B07" w:rsidRPr="0033753F" w:rsidRDefault="00195B07" w:rsidP="0019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B6A5C08" w14:textId="67672BB4" w:rsidR="00195B07" w:rsidRDefault="00DE473C" w:rsidP="0019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E473C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color w:val="000000"/>
          <w:sz w:val="20"/>
        </w:rPr>
        <w:t xml:space="preserve">Ministrstva za okolje in prostor, </w:t>
      </w:r>
      <w:r w:rsidR="00195B07" w:rsidRPr="0033753F">
        <w:rPr>
          <w:rFonts w:ascii="Arial" w:hAnsi="Arial" w:cs="Arial"/>
          <w:color w:val="000000"/>
          <w:sz w:val="20"/>
        </w:rPr>
        <w:t xml:space="preserve">se </w:t>
      </w:r>
      <w:r>
        <w:rPr>
          <w:rFonts w:ascii="Arial" w:hAnsi="Arial" w:cs="Arial"/>
          <w:color w:val="000000"/>
          <w:sz w:val="20"/>
        </w:rPr>
        <w:t xml:space="preserve">znesek upravne takse </w:t>
      </w:r>
      <w:r w:rsidR="00195B07" w:rsidRPr="0033753F">
        <w:rPr>
          <w:rFonts w:ascii="Arial" w:hAnsi="Arial" w:cs="Arial"/>
          <w:color w:val="000000"/>
          <w:sz w:val="20"/>
        </w:rPr>
        <w:t xml:space="preserve">– državne </w:t>
      </w:r>
      <w:r>
        <w:rPr>
          <w:rFonts w:ascii="Arial" w:hAnsi="Arial" w:cs="Arial"/>
          <w:color w:val="000000"/>
          <w:sz w:val="20"/>
        </w:rPr>
        <w:t xml:space="preserve">(namen plačila) nakaže na </w:t>
      </w:r>
      <w:r w:rsidR="00195B07" w:rsidRPr="0033753F">
        <w:rPr>
          <w:rFonts w:ascii="Arial" w:hAnsi="Arial" w:cs="Arial"/>
          <w:color w:val="000000"/>
          <w:sz w:val="20"/>
        </w:rPr>
        <w:t>račun: 0110 0100 0315 637 z navedbo reference: 11</w:t>
      </w:r>
      <w:r>
        <w:rPr>
          <w:rFonts w:ascii="Arial" w:hAnsi="Arial" w:cs="Arial"/>
          <w:color w:val="000000"/>
          <w:sz w:val="20"/>
        </w:rPr>
        <w:t> </w:t>
      </w:r>
      <w:r w:rsidR="00A350A7">
        <w:rPr>
          <w:rFonts w:ascii="Arial" w:hAnsi="Arial" w:cs="Arial"/>
          <w:color w:val="000000"/>
          <w:sz w:val="20"/>
        </w:rPr>
        <w:t>255</w:t>
      </w:r>
      <w:r>
        <w:rPr>
          <w:rFonts w:ascii="Arial" w:hAnsi="Arial" w:cs="Arial"/>
          <w:color w:val="000000"/>
          <w:sz w:val="20"/>
        </w:rPr>
        <w:t>00</w:t>
      </w:r>
      <w:r w:rsidR="00195B07" w:rsidRPr="0033753F">
        <w:rPr>
          <w:rFonts w:ascii="Arial" w:hAnsi="Arial" w:cs="Arial"/>
          <w:color w:val="000000"/>
          <w:sz w:val="20"/>
        </w:rPr>
        <w:t>-</w:t>
      </w:r>
      <w:r w:rsidR="00195B07" w:rsidRPr="0033753F">
        <w:rPr>
          <w:rFonts w:ascii="Arial" w:hAnsi="Arial" w:cs="Arial"/>
          <w:sz w:val="20"/>
        </w:rPr>
        <w:t>7111002-</w:t>
      </w:r>
      <w:r w:rsidR="004B60D0" w:rsidRPr="0033753F">
        <w:rPr>
          <w:rFonts w:ascii="Arial" w:hAnsi="Arial" w:cs="Arial"/>
          <w:sz w:val="20"/>
        </w:rPr>
        <w:t>354</w:t>
      </w:r>
      <w:r>
        <w:rPr>
          <w:rFonts w:ascii="Arial" w:hAnsi="Arial" w:cs="Arial"/>
          <w:sz w:val="20"/>
        </w:rPr>
        <w:t>4</w:t>
      </w:r>
      <w:r w:rsidR="004B60D0" w:rsidRPr="0033753F">
        <w:rPr>
          <w:rFonts w:ascii="Arial" w:hAnsi="Arial" w:cs="Arial"/>
          <w:sz w:val="20"/>
        </w:rPr>
        <w:t>5</w:t>
      </w:r>
      <w:r w:rsidR="00195B07" w:rsidRPr="0033753F">
        <w:rPr>
          <w:rFonts w:ascii="Arial" w:hAnsi="Arial" w:cs="Arial"/>
          <w:sz w:val="20"/>
        </w:rPr>
        <w:t>0</w:t>
      </w:r>
      <w:r w:rsidR="00DD3CFA">
        <w:rPr>
          <w:rFonts w:ascii="Arial" w:hAnsi="Arial" w:cs="Arial"/>
          <w:sz w:val="20"/>
        </w:rPr>
        <w:fldChar w:fldCharType="begin"/>
      </w:r>
      <w:r w:rsidR="00DD3CFA">
        <w:rPr>
          <w:rFonts w:ascii="Arial" w:hAnsi="Arial" w:cs="Arial"/>
          <w:sz w:val="20"/>
        </w:rPr>
        <w:instrText xml:space="preserve"> DATE  \@ "yy"  \* MERGEFORMAT </w:instrText>
      </w:r>
      <w:r w:rsidR="00DD3CFA">
        <w:rPr>
          <w:rFonts w:ascii="Arial" w:hAnsi="Arial" w:cs="Arial"/>
          <w:sz w:val="20"/>
        </w:rPr>
        <w:fldChar w:fldCharType="separate"/>
      </w:r>
      <w:r w:rsidR="00F0167D">
        <w:rPr>
          <w:rFonts w:ascii="Arial" w:hAnsi="Arial" w:cs="Arial"/>
          <w:noProof/>
          <w:sz w:val="20"/>
        </w:rPr>
        <w:t>22</w:t>
      </w:r>
      <w:r w:rsidR="00DD3CFA">
        <w:rPr>
          <w:rFonts w:ascii="Arial" w:hAnsi="Arial" w:cs="Arial"/>
          <w:sz w:val="20"/>
        </w:rPr>
        <w:fldChar w:fldCharType="end"/>
      </w:r>
      <w:r w:rsidR="00195B07" w:rsidRPr="0033753F">
        <w:rPr>
          <w:rFonts w:ascii="Arial" w:hAnsi="Arial" w:cs="Arial"/>
          <w:color w:val="000000"/>
          <w:sz w:val="20"/>
        </w:rPr>
        <w:t>.</w:t>
      </w:r>
    </w:p>
    <w:p w14:paraId="6A597CA4" w14:textId="473DC0E6" w:rsidR="005B2777" w:rsidRDefault="005B2777" w:rsidP="0019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71E0EFF" w14:textId="77777777" w:rsidR="00A1250E" w:rsidRDefault="00A1250E" w:rsidP="00195B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C0AC007" w14:textId="2A7E47B1" w:rsidR="005B2777" w:rsidRDefault="005B2777" w:rsidP="00990B91">
      <w:pPr>
        <w:spacing w:after="360"/>
        <w:ind w:right="-57"/>
        <w:rPr>
          <w:rFonts w:ascii="Arial" w:hAnsi="Arial" w:cs="Arial"/>
          <w:sz w:val="20"/>
        </w:rPr>
      </w:pPr>
      <w:r w:rsidRPr="00BE1E03">
        <w:rPr>
          <w:rFonts w:ascii="Arial" w:hAnsi="Arial" w:cs="Arial"/>
          <w:sz w:val="20"/>
        </w:rPr>
        <w:t>vlogo pripravil-a:</w:t>
      </w:r>
    </w:p>
    <w:p w14:paraId="16053DE6" w14:textId="77777777" w:rsidR="00DE473C" w:rsidRPr="00A4695C" w:rsidRDefault="00DE473C" w:rsidP="00DE473C">
      <w:pPr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4EBCF898" w14:textId="622456BA" w:rsidR="00DE473C" w:rsidRDefault="00DE473C" w:rsidP="00DE473C">
      <w:pPr>
        <w:ind w:left="576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31E14F80" w14:textId="2D12891E" w:rsidR="00DE473C" w:rsidRPr="00A4695C" w:rsidRDefault="00DE473C" w:rsidP="00990B91">
      <w:pPr>
        <w:spacing w:before="960"/>
        <w:ind w:right="-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_____________</w:t>
      </w:r>
    </w:p>
    <w:sectPr w:rsidR="00DE473C" w:rsidRPr="00A4695C" w:rsidSect="002B34FA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410" w:bottom="1276" w:left="1701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A53D" w14:textId="77777777" w:rsidR="00DB33CD" w:rsidRDefault="00DB33CD">
      <w:r>
        <w:separator/>
      </w:r>
    </w:p>
  </w:endnote>
  <w:endnote w:type="continuationSeparator" w:id="0">
    <w:p w14:paraId="66880A3B" w14:textId="77777777" w:rsidR="00DB33CD" w:rsidRDefault="00DB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3421" w14:textId="77777777" w:rsidR="00B77FB7" w:rsidRPr="00DE473C" w:rsidRDefault="00B77FB7" w:rsidP="00B77FB7">
    <w:pPr>
      <w:jc w:val="center"/>
      <w:rPr>
        <w:rFonts w:ascii="Arial" w:hAnsi="Arial" w:cs="Arial"/>
        <w:sz w:val="20"/>
      </w:rPr>
    </w:pPr>
    <w:r w:rsidRPr="00DE473C">
      <w:rPr>
        <w:rFonts w:ascii="Arial" w:hAnsi="Arial" w:cs="Arial"/>
        <w:sz w:val="20"/>
      </w:rPr>
      <w:fldChar w:fldCharType="begin"/>
    </w:r>
    <w:r w:rsidRPr="00DE473C">
      <w:rPr>
        <w:rFonts w:ascii="Arial" w:hAnsi="Arial" w:cs="Arial"/>
        <w:sz w:val="20"/>
      </w:rPr>
      <w:instrText xml:space="preserve"> PAGE   \* MERGEFORMAT </w:instrText>
    </w:r>
    <w:r w:rsidRPr="00DE473C">
      <w:rPr>
        <w:rFonts w:ascii="Arial" w:hAnsi="Arial" w:cs="Arial"/>
        <w:sz w:val="20"/>
      </w:rPr>
      <w:fldChar w:fldCharType="separate"/>
    </w:r>
    <w:r w:rsidR="00A613F8" w:rsidRPr="00DE473C">
      <w:rPr>
        <w:rFonts w:ascii="Arial" w:hAnsi="Arial" w:cs="Arial"/>
        <w:noProof/>
        <w:sz w:val="20"/>
      </w:rPr>
      <w:t>3</w:t>
    </w:r>
    <w:r w:rsidRPr="00DE473C">
      <w:rPr>
        <w:rFonts w:ascii="Arial" w:hAnsi="Arial" w:cs="Arial"/>
        <w:sz w:val="20"/>
      </w:rPr>
      <w:fldChar w:fldCharType="end"/>
    </w:r>
    <w:r w:rsidRPr="00DE473C">
      <w:rPr>
        <w:rFonts w:ascii="Arial" w:hAnsi="Arial" w:cs="Arial"/>
        <w:sz w:val="20"/>
      </w:rPr>
      <w:t>/</w:t>
    </w:r>
    <w:r w:rsidRPr="00DE473C">
      <w:rPr>
        <w:rFonts w:ascii="Arial" w:hAnsi="Arial" w:cs="Arial"/>
        <w:sz w:val="20"/>
      </w:rPr>
      <w:fldChar w:fldCharType="begin"/>
    </w:r>
    <w:r w:rsidRPr="00DE473C">
      <w:rPr>
        <w:rFonts w:ascii="Arial" w:hAnsi="Arial" w:cs="Arial"/>
        <w:sz w:val="20"/>
      </w:rPr>
      <w:instrText xml:space="preserve"> NUMPAGES  \* Arabic  \* MERGEFORMAT </w:instrText>
    </w:r>
    <w:r w:rsidRPr="00DE473C">
      <w:rPr>
        <w:rFonts w:ascii="Arial" w:hAnsi="Arial" w:cs="Arial"/>
        <w:sz w:val="20"/>
      </w:rPr>
      <w:fldChar w:fldCharType="separate"/>
    </w:r>
    <w:r w:rsidR="00A613F8" w:rsidRPr="00DE473C">
      <w:rPr>
        <w:rFonts w:ascii="Arial" w:hAnsi="Arial" w:cs="Arial"/>
        <w:noProof/>
        <w:sz w:val="20"/>
      </w:rPr>
      <w:t>3</w:t>
    </w:r>
    <w:r w:rsidRPr="00DE473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FE66" w14:textId="7914E5CD" w:rsidR="0033753F" w:rsidRPr="001416B4" w:rsidRDefault="00D418BD" w:rsidP="0033753F">
    <w:pPr>
      <w:pStyle w:val="Noga"/>
      <w:rPr>
        <w:rFonts w:ascii="Arial" w:hAnsi="Arial" w:cs="Arial"/>
        <w:sz w:val="18"/>
        <w:szCs w:val="18"/>
      </w:rPr>
    </w:pPr>
    <w:r w:rsidRPr="001416B4">
      <w:rPr>
        <w:rFonts w:ascii="Arial" w:hAnsi="Arial" w:cs="Arial"/>
        <w:sz w:val="18"/>
        <w:szCs w:val="18"/>
      </w:rPr>
      <w:t>15</w:t>
    </w:r>
    <w:r w:rsidR="0033753F" w:rsidRPr="001416B4">
      <w:rPr>
        <w:rFonts w:ascii="Arial" w:hAnsi="Arial" w:cs="Arial"/>
        <w:sz w:val="18"/>
        <w:szCs w:val="18"/>
      </w:rPr>
      <w:t>.</w:t>
    </w:r>
    <w:r w:rsidR="00DD3CFA" w:rsidRPr="001416B4">
      <w:rPr>
        <w:rFonts w:ascii="Arial" w:hAnsi="Arial" w:cs="Arial"/>
        <w:sz w:val="18"/>
        <w:szCs w:val="18"/>
      </w:rPr>
      <w:t xml:space="preserve"> </w:t>
    </w:r>
    <w:r w:rsidR="00F0167D">
      <w:rPr>
        <w:rFonts w:ascii="Arial" w:hAnsi="Arial" w:cs="Arial"/>
        <w:sz w:val="18"/>
        <w:szCs w:val="18"/>
      </w:rPr>
      <w:t>6</w:t>
    </w:r>
    <w:r w:rsidR="00DD3CFA" w:rsidRPr="001416B4">
      <w:rPr>
        <w:rFonts w:ascii="Arial" w:hAnsi="Arial" w:cs="Arial"/>
        <w:sz w:val="18"/>
        <w:szCs w:val="18"/>
      </w:rPr>
      <w:t>.</w:t>
    </w:r>
    <w:r w:rsidR="002D7BC2" w:rsidRPr="001416B4">
      <w:rPr>
        <w:rFonts w:ascii="Arial" w:hAnsi="Arial" w:cs="Arial"/>
        <w:sz w:val="18"/>
        <w:szCs w:val="18"/>
      </w:rPr>
      <w:t xml:space="preserve"> </w:t>
    </w:r>
    <w:r w:rsidR="00DD3CFA" w:rsidRPr="001416B4">
      <w:rPr>
        <w:rFonts w:ascii="Arial" w:hAnsi="Arial" w:cs="Arial"/>
        <w:sz w:val="18"/>
        <w:szCs w:val="18"/>
      </w:rPr>
      <w:t>20</w:t>
    </w:r>
    <w:r w:rsidRPr="001416B4">
      <w:rPr>
        <w:rFonts w:ascii="Arial" w:hAnsi="Arial" w:cs="Arial"/>
        <w:sz w:val="18"/>
        <w:szCs w:val="18"/>
      </w:rPr>
      <w:t>2</w:t>
    </w:r>
    <w:r w:rsidR="00F0167D">
      <w:rPr>
        <w:rFonts w:ascii="Arial" w:hAnsi="Arial" w:cs="Arial"/>
        <w:sz w:val="18"/>
        <w:szCs w:val="18"/>
      </w:rPr>
      <w:t>2</w:t>
    </w:r>
    <w:r w:rsidR="0033753F" w:rsidRPr="001416B4">
      <w:rPr>
        <w:rFonts w:ascii="Arial" w:hAnsi="Arial" w:cs="Arial"/>
        <w:sz w:val="18"/>
        <w:szCs w:val="18"/>
      </w:rPr>
      <w:tab/>
    </w:r>
    <w:r w:rsidR="0033753F" w:rsidRPr="001416B4">
      <w:rPr>
        <w:rFonts w:ascii="Arial" w:hAnsi="Arial" w:cs="Arial"/>
        <w:sz w:val="18"/>
        <w:szCs w:val="18"/>
      </w:rPr>
      <w:tab/>
      <w:t>354</w:t>
    </w:r>
    <w:r w:rsidR="00DE473C" w:rsidRPr="001416B4">
      <w:rPr>
        <w:rFonts w:ascii="Arial" w:hAnsi="Arial" w:cs="Arial"/>
        <w:sz w:val="18"/>
        <w:szCs w:val="18"/>
      </w:rPr>
      <w:t>4</w:t>
    </w:r>
    <w:r w:rsidR="0033753F" w:rsidRPr="001416B4">
      <w:rPr>
        <w:rFonts w:ascii="Arial" w:hAnsi="Arial" w:cs="Arial"/>
        <w:sz w:val="18"/>
        <w:szCs w:val="18"/>
      </w:rPr>
      <w:t>5-</w:t>
    </w:r>
  </w:p>
  <w:p w14:paraId="7EC9362A" w14:textId="463BB9AB" w:rsidR="00E461D1" w:rsidRPr="0006340C" w:rsidRDefault="00E461D1">
    <w:pPr>
      <w:pStyle w:val="Nog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396B" w14:textId="77777777" w:rsidR="00DB33CD" w:rsidRDefault="00DB33CD">
      <w:r>
        <w:separator/>
      </w:r>
    </w:p>
  </w:footnote>
  <w:footnote w:type="continuationSeparator" w:id="0">
    <w:p w14:paraId="026D7EE6" w14:textId="77777777" w:rsidR="00DB33CD" w:rsidRDefault="00DB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3750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461D1" w:rsidRPr="008F3500" w14:paraId="48D99BB1" w14:textId="77777777">
      <w:trPr>
        <w:cantSplit/>
        <w:trHeight w:hRule="exact" w:val="847"/>
      </w:trPr>
      <w:tc>
        <w:tcPr>
          <w:tcW w:w="567" w:type="dxa"/>
        </w:tcPr>
        <w:p w14:paraId="02065AE4" w14:textId="77777777" w:rsidR="00E461D1" w:rsidRPr="008F3500" w:rsidRDefault="00E461D1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7ECC078D" w14:textId="77777777" w:rsidR="00D418BD" w:rsidRPr="00D418BD" w:rsidRDefault="00D418BD" w:rsidP="00D418BD">
    <w:pPr>
      <w:spacing w:line="259" w:lineRule="auto"/>
      <w:ind w:firstLine="284"/>
      <w:jc w:val="left"/>
      <w:rPr>
        <w:rFonts w:ascii="Republika" w:eastAsia="Calibri" w:hAnsi="Republika"/>
        <w:sz w:val="22"/>
        <w:szCs w:val="22"/>
        <w:lang w:eastAsia="en-US"/>
      </w:rPr>
    </w:pPr>
    <w:bookmarkStart w:id="1" w:name="_Hlk85011594"/>
    <w:bookmarkStart w:id="2" w:name="_Hlk85011595"/>
    <w:bookmarkStart w:id="3" w:name="_Hlk85012154"/>
    <w:bookmarkStart w:id="4" w:name="_Hlk85012155"/>
    <w:bookmarkStart w:id="5" w:name="_Hlk85088299"/>
    <w:bookmarkStart w:id="6" w:name="_Hlk85088300"/>
    <w:bookmarkStart w:id="7" w:name="_Hlk85097603"/>
    <w:bookmarkStart w:id="8" w:name="_Hlk85097604"/>
    <w:bookmarkStart w:id="9" w:name="_Hlk85097605"/>
    <w:bookmarkStart w:id="10" w:name="_Hlk85097606"/>
    <w:bookmarkStart w:id="11" w:name="_Hlk85097607"/>
    <w:bookmarkStart w:id="12" w:name="_Hlk85097608"/>
    <w:bookmarkStart w:id="13" w:name="_Hlk85113618"/>
    <w:bookmarkStart w:id="14" w:name="_Hlk85113619"/>
    <w:bookmarkStart w:id="15" w:name="_Hlk85113631"/>
    <w:bookmarkStart w:id="16" w:name="_Hlk85113632"/>
    <w:bookmarkStart w:id="17" w:name="_Hlk85113633"/>
    <w:bookmarkStart w:id="18" w:name="_Hlk85113634"/>
    <w:bookmarkStart w:id="19" w:name="_Hlk85113635"/>
    <w:bookmarkStart w:id="20" w:name="_Hlk85113636"/>
    <w:bookmarkStart w:id="21" w:name="_Hlk85113637"/>
    <w:bookmarkStart w:id="22" w:name="_Hlk85113638"/>
    <w:bookmarkStart w:id="23" w:name="_Hlk85113639"/>
    <w:bookmarkStart w:id="24" w:name="_Hlk85113640"/>
    <w:bookmarkStart w:id="25" w:name="_Hlk85113646"/>
    <w:bookmarkStart w:id="26" w:name="_Hlk85113647"/>
    <w:bookmarkStart w:id="27" w:name="_Hlk85113648"/>
    <w:bookmarkStart w:id="28" w:name="_Hlk85113649"/>
    <w:bookmarkStart w:id="29" w:name="_Hlk85113650"/>
    <w:bookmarkStart w:id="30" w:name="_Hlk85113651"/>
    <w:bookmarkStart w:id="31" w:name="_Hlk85113652"/>
    <w:bookmarkStart w:id="32" w:name="_Hlk85113653"/>
    <w:bookmarkStart w:id="33" w:name="_Hlk85113671"/>
    <w:bookmarkStart w:id="34" w:name="_Hlk85113672"/>
    <w:bookmarkStart w:id="35" w:name="_Hlk85113673"/>
    <w:bookmarkStart w:id="36" w:name="_Hlk85113674"/>
    <w:bookmarkStart w:id="37" w:name="_Hlk85113675"/>
    <w:bookmarkStart w:id="38" w:name="_Hlk85113676"/>
    <w:bookmarkStart w:id="39" w:name="_Hlk85113677"/>
    <w:bookmarkStart w:id="40" w:name="_Hlk85113678"/>
    <w:bookmarkStart w:id="41" w:name="_Hlk85113679"/>
    <w:bookmarkStart w:id="42" w:name="_Hlk85113680"/>
    <w:bookmarkStart w:id="43" w:name="_Hlk85113681"/>
    <w:bookmarkStart w:id="44" w:name="_Hlk85113682"/>
    <w:bookmarkStart w:id="45" w:name="_Hlk85113683"/>
    <w:bookmarkStart w:id="46" w:name="_Hlk85113684"/>
    <w:bookmarkStart w:id="47" w:name="_Hlk85113685"/>
    <w:bookmarkStart w:id="48" w:name="_Hlk85113686"/>
    <w:bookmarkStart w:id="49" w:name="_Hlk85113694"/>
    <w:bookmarkStart w:id="50" w:name="_Hlk85113695"/>
    <w:bookmarkStart w:id="51" w:name="_Hlk85113696"/>
    <w:bookmarkStart w:id="52" w:name="_Hlk85113697"/>
    <w:bookmarkStart w:id="53" w:name="_Hlk85113698"/>
    <w:bookmarkStart w:id="54" w:name="_Hlk85113699"/>
    <w:bookmarkStart w:id="55" w:name="_Hlk85113700"/>
    <w:bookmarkStart w:id="56" w:name="_Hlk85113701"/>
  </w:p>
  <w:p w14:paraId="70389E2B" w14:textId="77777777" w:rsidR="00D418BD" w:rsidRPr="00D418BD" w:rsidRDefault="00D418BD" w:rsidP="00D418BD">
    <w:pPr>
      <w:spacing w:line="259" w:lineRule="auto"/>
      <w:jc w:val="left"/>
      <w:rPr>
        <w:rFonts w:ascii="Republika" w:eastAsia="Calibri" w:hAnsi="Republika"/>
        <w:sz w:val="20"/>
        <w:szCs w:val="24"/>
        <w:lang w:eastAsia="en-US"/>
      </w:rPr>
    </w:pPr>
    <w:bookmarkStart w:id="57" w:name="_Hlk85089777"/>
    <w:bookmarkStart w:id="58" w:name="_Hlk85089778"/>
    <w:bookmarkStart w:id="59" w:name="_Hlk85089779"/>
    <w:bookmarkStart w:id="60" w:name="_Hlk85089780"/>
    <w:bookmarkStart w:id="61" w:name="_Hlk85089781"/>
    <w:bookmarkStart w:id="62" w:name="_Hlk85089782"/>
    <w:bookmarkStart w:id="63" w:name="_Hlk85089783"/>
    <w:bookmarkStart w:id="64" w:name="_Hlk85089784"/>
    <w:bookmarkStart w:id="65" w:name="_Hlk85089826"/>
    <w:bookmarkStart w:id="66" w:name="_Hlk85089827"/>
    <w:bookmarkStart w:id="67" w:name="_Hlk85089828"/>
    <w:bookmarkStart w:id="68" w:name="_Hlk85089829"/>
    <w:bookmarkStart w:id="69" w:name="_Hlk85089830"/>
    <w:bookmarkStart w:id="70" w:name="_Hlk85089831"/>
    <w:bookmarkStart w:id="71" w:name="_Hlk85089832"/>
    <w:bookmarkStart w:id="72" w:name="_Hlk85089833"/>
    <w:bookmarkStart w:id="73" w:name="_Hlk85089834"/>
    <w:bookmarkStart w:id="74" w:name="_Hlk85089835"/>
    <w:bookmarkStart w:id="75" w:name="_Hlk85093988"/>
    <w:bookmarkStart w:id="76" w:name="_Hlk85093989"/>
    <w:bookmarkStart w:id="77" w:name="_Hlk85094043"/>
    <w:bookmarkStart w:id="78" w:name="_Hlk85094044"/>
    <w:bookmarkStart w:id="79" w:name="_Hlk85094045"/>
    <w:bookmarkStart w:id="80" w:name="_Hlk85094046"/>
    <w:bookmarkStart w:id="81" w:name="_Hlk85094047"/>
    <w:bookmarkStart w:id="82" w:name="_Hlk85094048"/>
    <w:bookmarkStart w:id="83" w:name="_Hlk85094049"/>
    <w:bookmarkStart w:id="84" w:name="_Hlk85094050"/>
    <w:r w:rsidRPr="00D418BD">
      <w:rPr>
        <w:rFonts w:ascii="Republika" w:eastAsia="Calibri" w:hAnsi="Republika"/>
        <w:sz w:val="20"/>
        <w:szCs w:val="24"/>
        <w:lang w:eastAsia="en-US"/>
      </w:rPr>
      <w:t>REPUBLIKA SLOVENIJA</w:t>
    </w:r>
  </w:p>
  <w:p w14:paraId="4718D307" w14:textId="77777777" w:rsidR="00D418BD" w:rsidRPr="00D418BD" w:rsidRDefault="00D418BD" w:rsidP="00D418BD">
    <w:pPr>
      <w:spacing w:after="160" w:line="259" w:lineRule="auto"/>
      <w:jc w:val="left"/>
      <w:rPr>
        <w:rFonts w:ascii="Calibri" w:eastAsia="Calibri" w:hAnsi="Calibri"/>
        <w:sz w:val="22"/>
        <w:szCs w:val="22"/>
        <w:lang w:eastAsia="en-US"/>
      </w:rPr>
    </w:pPr>
    <w:r w:rsidRPr="00D418BD">
      <w:rPr>
        <w:rFonts w:ascii="Republika" w:eastAsia="Calibri" w:hAnsi="Republika"/>
        <w:b/>
        <w:caps/>
        <w:sz w:val="20"/>
        <w:szCs w:val="24"/>
        <w:lang w:eastAsia="en-US"/>
      </w:rPr>
      <w:t>Ministrstvo za OKOLJE IN PROSTOR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418BD" w:rsidRPr="00D418BD" w14:paraId="0ECD7956" w14:textId="77777777" w:rsidTr="00F33D02">
      <w:trPr>
        <w:cantSplit/>
        <w:trHeight w:hRule="exact" w:val="993"/>
      </w:trPr>
      <w:tc>
        <w:tcPr>
          <w:tcW w:w="649" w:type="dxa"/>
        </w:tcPr>
        <w:p w14:paraId="1E6493AE" w14:textId="77777777" w:rsidR="00D418BD" w:rsidRPr="00D418BD" w:rsidRDefault="00D418BD" w:rsidP="00D418BD">
          <w:pPr>
            <w:autoSpaceDE w:val="0"/>
            <w:autoSpaceDN w:val="0"/>
            <w:adjustRightInd w:val="0"/>
            <w:spacing w:after="160" w:line="259" w:lineRule="auto"/>
            <w:jc w:val="left"/>
            <w:rPr>
              <w:rFonts w:ascii="Republika" w:eastAsia="Calibri" w:hAnsi="Republika"/>
              <w:color w:val="529DBA"/>
              <w:sz w:val="60"/>
              <w:szCs w:val="60"/>
              <w:lang w:eastAsia="en-US"/>
            </w:rPr>
          </w:pPr>
          <w:bookmarkStart w:id="85" w:name="_Hlk85093962"/>
          <w:bookmarkStart w:id="86" w:name="_Hlk85093963"/>
          <w:r w:rsidRPr="00D418BD">
            <w:rPr>
              <w:rFonts w:ascii="Republika" w:eastAsia="Calibri" w:hAnsi="Republika" w:cs="Republika"/>
              <w:color w:val="529DBA"/>
              <w:sz w:val="60"/>
              <w:szCs w:val="60"/>
              <w:lang w:eastAsia="en-US"/>
            </w:rPr>
            <w:t></w:t>
          </w:r>
        </w:p>
        <w:p w14:paraId="13822F6A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0461A7A4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3168DF8C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F54D4B4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470C4E0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453D83CA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63F5C1FC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661FC613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6BFEA576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231E828D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6483173D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41F6BF6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147D65F5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29BD1437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55BD3BE6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  <w:p w14:paraId="57AFD00D" w14:textId="77777777" w:rsidR="00D418BD" w:rsidRPr="00D418BD" w:rsidRDefault="00D418BD" w:rsidP="00D418BD">
          <w:pPr>
            <w:spacing w:after="160" w:line="260" w:lineRule="atLeast"/>
            <w:jc w:val="left"/>
            <w:rPr>
              <w:rFonts w:ascii="Republika" w:eastAsia="Calibri" w:hAnsi="Republika"/>
              <w:sz w:val="60"/>
              <w:szCs w:val="60"/>
              <w:lang w:eastAsia="en-US"/>
            </w:rPr>
          </w:pPr>
        </w:p>
      </w:tc>
    </w:tr>
  </w:tbl>
  <w:p w14:paraId="7BB4A052" w14:textId="77777777" w:rsidR="00D418BD" w:rsidRPr="00D418BD" w:rsidRDefault="00D418BD" w:rsidP="00F0167D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D418BD">
      <w:rPr>
        <w:rFonts w:ascii="Arial" w:eastAsia="Calibri" w:hAnsi="Arial" w:cs="Arial"/>
        <w:sz w:val="16"/>
        <w:szCs w:val="24"/>
        <w:lang w:eastAsia="en-US"/>
      </w:rPr>
      <w:t>Dunajska cesta 48, 1000 Ljubljana</w:t>
    </w:r>
    <w:r w:rsidRPr="00D418BD">
      <w:rPr>
        <w:rFonts w:ascii="Arial" w:eastAsia="Calibri" w:hAnsi="Arial" w:cs="Arial"/>
        <w:sz w:val="16"/>
        <w:szCs w:val="24"/>
        <w:lang w:eastAsia="en-US"/>
      </w:rPr>
      <w:tab/>
      <w:t>T: 01 478 70 00</w:t>
    </w:r>
  </w:p>
  <w:p w14:paraId="5B775FF3" w14:textId="77777777" w:rsidR="00D418BD" w:rsidRPr="00D418BD" w:rsidRDefault="00D418BD" w:rsidP="00D418BD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D418BD">
      <w:rPr>
        <w:rFonts w:ascii="Arial" w:eastAsia="Calibri" w:hAnsi="Arial" w:cs="Arial"/>
        <w:sz w:val="16"/>
        <w:szCs w:val="24"/>
        <w:lang w:eastAsia="en-US"/>
      </w:rPr>
      <w:tab/>
      <w:t xml:space="preserve">F: 01 478 74 25 </w:t>
    </w:r>
  </w:p>
  <w:p w14:paraId="0DA8D85A" w14:textId="77777777" w:rsidR="00D418BD" w:rsidRPr="00D418BD" w:rsidRDefault="00D418BD" w:rsidP="00D418BD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D418BD">
      <w:rPr>
        <w:rFonts w:ascii="Arial" w:eastAsia="Calibri" w:hAnsi="Arial" w:cs="Arial"/>
        <w:sz w:val="16"/>
        <w:szCs w:val="24"/>
        <w:lang w:eastAsia="en-US"/>
      </w:rPr>
      <w:tab/>
      <w:t>E: gp.mop@gov.si</w:t>
    </w:r>
  </w:p>
  <w:p w14:paraId="2180BDD4" w14:textId="77777777" w:rsidR="00D418BD" w:rsidRPr="00D418BD" w:rsidRDefault="00D418BD" w:rsidP="00D418BD">
    <w:pPr>
      <w:tabs>
        <w:tab w:val="left" w:pos="5112"/>
        <w:tab w:val="right" w:pos="8640"/>
      </w:tabs>
      <w:spacing w:line="240" w:lineRule="exact"/>
      <w:jc w:val="left"/>
      <w:rPr>
        <w:rFonts w:ascii="Arial" w:eastAsia="Calibri" w:hAnsi="Arial" w:cs="Arial"/>
        <w:sz w:val="16"/>
        <w:szCs w:val="24"/>
        <w:lang w:eastAsia="en-US"/>
      </w:rPr>
    </w:pPr>
    <w:r w:rsidRPr="00D418BD">
      <w:rPr>
        <w:rFonts w:ascii="Arial" w:eastAsia="Calibri" w:hAnsi="Arial" w:cs="Arial"/>
        <w:sz w:val="16"/>
        <w:szCs w:val="24"/>
        <w:lang w:eastAsia="en-US"/>
      </w:rPr>
      <w:tab/>
      <w:t>www.mop.gov.si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</w:p>
  <w:p w14:paraId="68FFBD3E" w14:textId="77777777" w:rsidR="00E461D1" w:rsidRPr="00A350A7" w:rsidRDefault="00E461D1" w:rsidP="007D75CF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76F82"/>
    <w:multiLevelType w:val="multilevel"/>
    <w:tmpl w:val="449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1E2712"/>
    <w:multiLevelType w:val="hybridMultilevel"/>
    <w:tmpl w:val="4D6A6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2C"/>
    <w:rsid w:val="00023A88"/>
    <w:rsid w:val="00025A35"/>
    <w:rsid w:val="0006340C"/>
    <w:rsid w:val="00087D25"/>
    <w:rsid w:val="000A0B02"/>
    <w:rsid w:val="000A35BB"/>
    <w:rsid w:val="000A7238"/>
    <w:rsid w:val="000E6F27"/>
    <w:rsid w:val="001114EE"/>
    <w:rsid w:val="001357B2"/>
    <w:rsid w:val="001416B4"/>
    <w:rsid w:val="001478D5"/>
    <w:rsid w:val="00162FBB"/>
    <w:rsid w:val="0016421B"/>
    <w:rsid w:val="0017478F"/>
    <w:rsid w:val="00195B07"/>
    <w:rsid w:val="001A221A"/>
    <w:rsid w:val="001D572C"/>
    <w:rsid w:val="001E48A5"/>
    <w:rsid w:val="00202A77"/>
    <w:rsid w:val="0020606B"/>
    <w:rsid w:val="0023164E"/>
    <w:rsid w:val="00271CE5"/>
    <w:rsid w:val="00282020"/>
    <w:rsid w:val="00284C4B"/>
    <w:rsid w:val="002A2B69"/>
    <w:rsid w:val="002B34FA"/>
    <w:rsid w:val="002D7BC2"/>
    <w:rsid w:val="002E0A18"/>
    <w:rsid w:val="00331F00"/>
    <w:rsid w:val="0033753F"/>
    <w:rsid w:val="00340DED"/>
    <w:rsid w:val="0035034A"/>
    <w:rsid w:val="003636BF"/>
    <w:rsid w:val="00371442"/>
    <w:rsid w:val="00384188"/>
    <w:rsid w:val="003845B4"/>
    <w:rsid w:val="00387B1A"/>
    <w:rsid w:val="0039514A"/>
    <w:rsid w:val="003C42E7"/>
    <w:rsid w:val="003C5EE5"/>
    <w:rsid w:val="003E1C74"/>
    <w:rsid w:val="003F3374"/>
    <w:rsid w:val="00444F03"/>
    <w:rsid w:val="004611AC"/>
    <w:rsid w:val="004657EE"/>
    <w:rsid w:val="00482365"/>
    <w:rsid w:val="00490C47"/>
    <w:rsid w:val="004B60D0"/>
    <w:rsid w:val="004D5065"/>
    <w:rsid w:val="00502D95"/>
    <w:rsid w:val="00515B8C"/>
    <w:rsid w:val="00521223"/>
    <w:rsid w:val="00526246"/>
    <w:rsid w:val="005354AC"/>
    <w:rsid w:val="00553AF5"/>
    <w:rsid w:val="00567106"/>
    <w:rsid w:val="005B2777"/>
    <w:rsid w:val="005E1D3C"/>
    <w:rsid w:val="00625AE6"/>
    <w:rsid w:val="00632253"/>
    <w:rsid w:val="00642714"/>
    <w:rsid w:val="006455CE"/>
    <w:rsid w:val="00655841"/>
    <w:rsid w:val="006679CF"/>
    <w:rsid w:val="00687B93"/>
    <w:rsid w:val="006C651E"/>
    <w:rsid w:val="006D1B54"/>
    <w:rsid w:val="006D2986"/>
    <w:rsid w:val="007038B7"/>
    <w:rsid w:val="00724716"/>
    <w:rsid w:val="00725C68"/>
    <w:rsid w:val="007279E7"/>
    <w:rsid w:val="00733017"/>
    <w:rsid w:val="0074371F"/>
    <w:rsid w:val="00783310"/>
    <w:rsid w:val="00785C8E"/>
    <w:rsid w:val="00796102"/>
    <w:rsid w:val="007A4A6D"/>
    <w:rsid w:val="007D1BCF"/>
    <w:rsid w:val="007D75CF"/>
    <w:rsid w:val="007E0440"/>
    <w:rsid w:val="007E6DC5"/>
    <w:rsid w:val="0084031D"/>
    <w:rsid w:val="00842C89"/>
    <w:rsid w:val="00854FD6"/>
    <w:rsid w:val="0088043C"/>
    <w:rsid w:val="00884889"/>
    <w:rsid w:val="008906C9"/>
    <w:rsid w:val="00893776"/>
    <w:rsid w:val="00897B88"/>
    <w:rsid w:val="008C0FDB"/>
    <w:rsid w:val="008C5738"/>
    <w:rsid w:val="008D04F0"/>
    <w:rsid w:val="008F3500"/>
    <w:rsid w:val="00924E3C"/>
    <w:rsid w:val="00927EF9"/>
    <w:rsid w:val="0095631D"/>
    <w:rsid w:val="009612BB"/>
    <w:rsid w:val="00964000"/>
    <w:rsid w:val="009675C1"/>
    <w:rsid w:val="00990B91"/>
    <w:rsid w:val="00993871"/>
    <w:rsid w:val="009C740A"/>
    <w:rsid w:val="00A036AF"/>
    <w:rsid w:val="00A1250E"/>
    <w:rsid w:val="00A125C5"/>
    <w:rsid w:val="00A2451C"/>
    <w:rsid w:val="00A350A7"/>
    <w:rsid w:val="00A41A52"/>
    <w:rsid w:val="00A613F8"/>
    <w:rsid w:val="00A63F0D"/>
    <w:rsid w:val="00A65EE7"/>
    <w:rsid w:val="00A70133"/>
    <w:rsid w:val="00A770A6"/>
    <w:rsid w:val="00A813B1"/>
    <w:rsid w:val="00AB36C4"/>
    <w:rsid w:val="00AC32B2"/>
    <w:rsid w:val="00AF7CDE"/>
    <w:rsid w:val="00B17141"/>
    <w:rsid w:val="00B238C0"/>
    <w:rsid w:val="00B26827"/>
    <w:rsid w:val="00B31575"/>
    <w:rsid w:val="00B40EBF"/>
    <w:rsid w:val="00B53CA5"/>
    <w:rsid w:val="00B6054A"/>
    <w:rsid w:val="00B6739A"/>
    <w:rsid w:val="00B77FB7"/>
    <w:rsid w:val="00B8547D"/>
    <w:rsid w:val="00BB0705"/>
    <w:rsid w:val="00BC7069"/>
    <w:rsid w:val="00BD7197"/>
    <w:rsid w:val="00C250D5"/>
    <w:rsid w:val="00C35666"/>
    <w:rsid w:val="00C559CE"/>
    <w:rsid w:val="00C64F77"/>
    <w:rsid w:val="00C74D8B"/>
    <w:rsid w:val="00C841AE"/>
    <w:rsid w:val="00C86B5F"/>
    <w:rsid w:val="00C92898"/>
    <w:rsid w:val="00CA4340"/>
    <w:rsid w:val="00CC4A25"/>
    <w:rsid w:val="00CE5238"/>
    <w:rsid w:val="00CE7514"/>
    <w:rsid w:val="00D04FC5"/>
    <w:rsid w:val="00D248DE"/>
    <w:rsid w:val="00D418BD"/>
    <w:rsid w:val="00D8542D"/>
    <w:rsid w:val="00D90687"/>
    <w:rsid w:val="00DB33CD"/>
    <w:rsid w:val="00DB68CE"/>
    <w:rsid w:val="00DC6A71"/>
    <w:rsid w:val="00DD3CFA"/>
    <w:rsid w:val="00DE473C"/>
    <w:rsid w:val="00DE507F"/>
    <w:rsid w:val="00DE5BA8"/>
    <w:rsid w:val="00DE7B9C"/>
    <w:rsid w:val="00E0357D"/>
    <w:rsid w:val="00E461D1"/>
    <w:rsid w:val="00E706A8"/>
    <w:rsid w:val="00E96124"/>
    <w:rsid w:val="00E97B7E"/>
    <w:rsid w:val="00EA7546"/>
    <w:rsid w:val="00EB3004"/>
    <w:rsid w:val="00ED1C3E"/>
    <w:rsid w:val="00EE62A3"/>
    <w:rsid w:val="00EF4B9C"/>
    <w:rsid w:val="00F0167D"/>
    <w:rsid w:val="00F240BB"/>
    <w:rsid w:val="00F34BC8"/>
    <w:rsid w:val="00F57FED"/>
    <w:rsid w:val="00FC65C6"/>
    <w:rsid w:val="00FF62E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D99C47C"/>
  <w15:chartTrackingRefBased/>
  <w15:docId w15:val="{631576B1-F5E5-4BA4-9023-FA681AEA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5B07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rsid w:val="00195B07"/>
    <w:rPr>
      <w:noProof/>
      <w:lang w:eastAsia="en-US"/>
    </w:rPr>
  </w:style>
  <w:style w:type="paragraph" w:customStyle="1" w:styleId="Znak3">
    <w:name w:val="Znak3"/>
    <w:basedOn w:val="Navaden"/>
    <w:rsid w:val="00195B07"/>
    <w:pPr>
      <w:jc w:val="left"/>
    </w:pPr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C86B5F"/>
    <w:pPr>
      <w:jc w:val="left"/>
    </w:pPr>
    <w:rPr>
      <w:szCs w:val="24"/>
      <w:lang w:val="pl-PL" w:eastAsia="pl-PL"/>
    </w:rPr>
  </w:style>
  <w:style w:type="character" w:customStyle="1" w:styleId="NogaZnak">
    <w:name w:val="Noga Znak"/>
    <w:link w:val="Noga"/>
    <w:semiHidden/>
    <w:rsid w:val="003375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%20Z\KOM-BLAT-MBO-R12,R13-IPPC\OBRAZCI-%20vloge%20od%2023.2.2007\nova%20glava%20M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 MKO</Template>
  <TotalTime>6</TotalTime>
  <Pages>3</Pages>
  <Words>422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Podakar</dc:creator>
  <cp:keywords/>
  <cp:lastModifiedBy>Špela Krajnc</cp:lastModifiedBy>
  <cp:revision>4</cp:revision>
  <cp:lastPrinted>2011-01-06T08:50:00Z</cp:lastPrinted>
  <dcterms:created xsi:type="dcterms:W3CDTF">2021-10-18T10:31:00Z</dcterms:created>
  <dcterms:modified xsi:type="dcterms:W3CDTF">2022-06-15T06:52:00Z</dcterms:modified>
</cp:coreProperties>
</file>