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D41" w14:textId="77777777" w:rsidR="00962B9E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01577DDB" w14:textId="77777777" w:rsidR="004374E7" w:rsidRPr="009631B7" w:rsidRDefault="004374E7" w:rsidP="004374E7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9631B7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9631B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ODLOČBE O </w:t>
      </w:r>
      <w:r w:rsidRPr="0049228B">
        <w:rPr>
          <w:rFonts w:ascii="Arial" w:hAnsi="Arial" w:cs="Arial"/>
          <w:b/>
          <w:szCs w:val="24"/>
        </w:rPr>
        <w:t xml:space="preserve">DOVOLITVI OPRAVLJANJA DEJAVNOSTI </w:t>
      </w:r>
      <w:r>
        <w:rPr>
          <w:rFonts w:ascii="Arial" w:hAnsi="Arial" w:cs="Arial"/>
          <w:b/>
          <w:szCs w:val="24"/>
        </w:rPr>
        <w:t>POSREDNIKA Z ODPADKI</w:t>
      </w:r>
    </w:p>
    <w:p w14:paraId="1483DA55" w14:textId="77777777" w:rsidR="004374E7" w:rsidRPr="00A27A2D" w:rsidRDefault="004374E7" w:rsidP="004374E7">
      <w:pPr>
        <w:spacing w:after="240" w:line="240" w:lineRule="atLeast"/>
        <w:ind w:right="-58" w:firstLine="1"/>
        <w:jc w:val="center"/>
        <w:rPr>
          <w:rFonts w:ascii="Arial" w:hAnsi="Arial" w:cs="Arial"/>
          <w:sz w:val="18"/>
          <w:szCs w:val="18"/>
        </w:rPr>
      </w:pPr>
      <w:r w:rsidRPr="00A27A2D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53</w:t>
      </w:r>
      <w:r w:rsidRPr="00A27A2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54. </w:t>
      </w:r>
      <w:r w:rsidRPr="00A27A2D">
        <w:rPr>
          <w:rFonts w:ascii="Arial" w:hAnsi="Arial" w:cs="Arial"/>
          <w:sz w:val="18"/>
          <w:szCs w:val="18"/>
        </w:rPr>
        <w:t xml:space="preserve">člena </w:t>
      </w:r>
      <w:r w:rsidRPr="00A27A2D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A27A2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85090169"/>
      <w:r w:rsidRPr="00A27A2D">
        <w:rPr>
          <w:rFonts w:ascii="Arial" w:hAnsi="Arial" w:cs="Arial"/>
          <w:color w:val="000000"/>
          <w:sz w:val="18"/>
          <w:szCs w:val="18"/>
        </w:rPr>
        <w:t xml:space="preserve">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Pr="00A27A2D">
        <w:rPr>
          <w:rFonts w:ascii="Arial" w:hAnsi="Arial" w:cs="Arial"/>
          <w:color w:val="000000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="421" w:tblpY="5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4374E7" w:rsidRPr="00C4794C" w14:paraId="53875932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215BA2F5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374E7" w:rsidRPr="00C4794C" w14:paraId="2AA0BA01" w14:textId="77777777" w:rsidTr="00763246">
        <w:trPr>
          <w:cantSplit/>
        </w:trPr>
        <w:tc>
          <w:tcPr>
            <w:tcW w:w="3384" w:type="dxa"/>
          </w:tcPr>
          <w:p w14:paraId="0A75C09A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626A7F41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46CD9EB9" w14:textId="77777777" w:rsidTr="00763246">
        <w:trPr>
          <w:cantSplit/>
        </w:trPr>
        <w:tc>
          <w:tcPr>
            <w:tcW w:w="3384" w:type="dxa"/>
          </w:tcPr>
          <w:p w14:paraId="730C8696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42941A9C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5C174CD9" w14:textId="77777777" w:rsidTr="00763246">
        <w:trPr>
          <w:cantSplit/>
        </w:trPr>
        <w:tc>
          <w:tcPr>
            <w:tcW w:w="3384" w:type="dxa"/>
          </w:tcPr>
          <w:p w14:paraId="594F070E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7CE9AD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3F38349E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4EC0EC1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EFEC77F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7E25CB0D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A477760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2BB7FE1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56D1F0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AEBBCA5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0B0B06E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5C4C502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64D7E0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5E7DA5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AB0C7C7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AECD44A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A99012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ACE596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948F0FB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E518CF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9990FDC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0022CA2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E772828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8DEA9BB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6AD0A1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76A0214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2CBAD05D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41225D6D" w14:textId="77777777" w:rsidR="004374E7" w:rsidRPr="00C4794C" w:rsidRDefault="004374E7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5E66E70D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64970487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562E" w14:textId="77777777" w:rsidR="004374E7" w:rsidRPr="00C4794C" w:rsidRDefault="004374E7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76EE6BF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C4794C" w14:paraId="00D86870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9267" w14:textId="77777777" w:rsidR="004374E7" w:rsidRPr="00C4794C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551E2759" w14:textId="77777777" w:rsidR="004374E7" w:rsidRPr="00C4794C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2B41C5" w14:textId="77777777" w:rsidR="004374E7" w:rsidRDefault="004374E7" w:rsidP="004374E7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</w:t>
      </w:r>
      <w:r>
        <w:rPr>
          <w:rFonts w:ascii="Arial" w:hAnsi="Arial" w:cs="Arial"/>
          <w:b/>
          <w:sz w:val="20"/>
        </w:rPr>
        <w:t xml:space="preserve">stranki / </w:t>
      </w:r>
      <w:r w:rsidRPr="009E1B60">
        <w:rPr>
          <w:rFonts w:ascii="Arial" w:hAnsi="Arial" w:cs="Arial"/>
          <w:b/>
          <w:sz w:val="20"/>
        </w:rPr>
        <w:t xml:space="preserve">prosilcu – </w:t>
      </w:r>
      <w:r>
        <w:rPr>
          <w:rFonts w:ascii="Arial" w:hAnsi="Arial" w:cs="Arial"/>
          <w:b/>
          <w:sz w:val="20"/>
        </w:rPr>
        <w:t>posredniku z odpadki</w:t>
      </w:r>
      <w:r w:rsidRPr="009E1B60">
        <w:rPr>
          <w:rFonts w:ascii="Arial" w:hAnsi="Arial" w:cs="Arial"/>
          <w:b/>
          <w:sz w:val="20"/>
        </w:rPr>
        <w:t>:</w:t>
      </w:r>
    </w:p>
    <w:p w14:paraId="5B86D511" w14:textId="77777777" w:rsidR="004374E7" w:rsidRDefault="004374E7" w:rsidP="004374E7">
      <w:pPr>
        <w:numPr>
          <w:ilvl w:val="0"/>
          <w:numId w:val="9"/>
        </w:numPr>
        <w:spacing w:after="240"/>
        <w:ind w:left="714" w:right="-57" w:hanging="357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naziv</w:t>
      </w:r>
      <w:r w:rsidRPr="003B6B9E">
        <w:rPr>
          <w:rFonts w:ascii="Arial" w:hAnsi="Arial" w:cs="Arial"/>
          <w:b/>
          <w:sz w:val="16"/>
          <w:szCs w:val="16"/>
        </w:rPr>
        <w:t xml:space="preserve"> </w:t>
      </w:r>
      <w:r w:rsidRPr="003B6B9E">
        <w:rPr>
          <w:rFonts w:ascii="Arial" w:hAnsi="Arial" w:cs="Arial"/>
          <w:sz w:val="16"/>
          <w:szCs w:val="16"/>
        </w:rPr>
        <w:t>pravne osebe ali samostojnega podjetnika posameznika se navede</w:t>
      </w:r>
      <w:r>
        <w:rPr>
          <w:rFonts w:ascii="Arial" w:hAnsi="Arial" w:cs="Arial"/>
          <w:sz w:val="16"/>
          <w:szCs w:val="16"/>
        </w:rPr>
        <w:t>,</w:t>
      </w:r>
      <w:r w:rsidRPr="003B6B9E">
        <w:rPr>
          <w:rFonts w:ascii="Arial" w:hAnsi="Arial" w:cs="Arial"/>
          <w:sz w:val="16"/>
          <w:szCs w:val="16"/>
        </w:rPr>
        <w:t xml:space="preserve"> kot je naveden v poslovnem registru</w:t>
      </w:r>
    </w:p>
    <w:p w14:paraId="5EA8E2D9" w14:textId="77777777" w:rsidR="004374E7" w:rsidRPr="003B6B9E" w:rsidRDefault="004374E7" w:rsidP="004374E7">
      <w:pPr>
        <w:spacing w:after="240"/>
        <w:ind w:left="717" w:right="-57"/>
        <w:rPr>
          <w:rFonts w:ascii="Arial" w:hAnsi="Arial" w:cs="Arial"/>
          <w:sz w:val="16"/>
          <w:szCs w:val="16"/>
        </w:rPr>
      </w:pPr>
    </w:p>
    <w:p w14:paraId="1013961F" w14:textId="77777777" w:rsidR="004374E7" w:rsidRDefault="004374E7" w:rsidP="004374E7">
      <w:pPr>
        <w:pStyle w:val="Telobesedila"/>
        <w:numPr>
          <w:ilvl w:val="0"/>
          <w:numId w:val="8"/>
        </w:numPr>
        <w:tabs>
          <w:tab w:val="clear" w:pos="360"/>
        </w:tabs>
        <w:spacing w:before="240" w:after="240"/>
        <w:ind w:left="709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pooblaščencu, ki zastopa stranko </w:t>
      </w:r>
      <w:r w:rsidRPr="009E1B60">
        <w:rPr>
          <w:rFonts w:ascii="Arial" w:hAnsi="Arial" w:cs="Arial"/>
          <w:b/>
          <w:sz w:val="20"/>
          <w:vertAlign w:val="superscript"/>
        </w:rPr>
        <w:t>(2)</w:t>
      </w:r>
    </w:p>
    <w:tbl>
      <w:tblPr>
        <w:tblW w:w="90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4374E7" w:rsidRPr="009E1B60" w14:paraId="03A1D6F5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5A72DD5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4374E7" w:rsidRPr="009E1B60" w14:paraId="61E5B278" w14:textId="77777777" w:rsidTr="00763246">
        <w:trPr>
          <w:cantSplit/>
        </w:trPr>
        <w:tc>
          <w:tcPr>
            <w:tcW w:w="3384" w:type="dxa"/>
          </w:tcPr>
          <w:p w14:paraId="72C016A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4E31A722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26838F25" w14:textId="77777777" w:rsidTr="00763246">
        <w:trPr>
          <w:cantSplit/>
        </w:trPr>
        <w:tc>
          <w:tcPr>
            <w:tcW w:w="3384" w:type="dxa"/>
          </w:tcPr>
          <w:p w14:paraId="43FC8DBF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4AD69E4B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C715DE6" w14:textId="77777777" w:rsidTr="00763246">
        <w:trPr>
          <w:cantSplit/>
        </w:trPr>
        <w:tc>
          <w:tcPr>
            <w:tcW w:w="3384" w:type="dxa"/>
          </w:tcPr>
          <w:p w14:paraId="20174780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381EB0CC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274304B2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742C0795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82BE6D3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6A414731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117E48C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9E1B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CA7BE6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6ED10E36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5551CB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D3B39E7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2906D8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4F86197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7C49E8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D0224C9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64A365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8149E05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9FF18E8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A6B561E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D3B4EF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4E0B73B4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51B2234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CFC1701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DFD15EC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2862A146" w14:textId="77777777" w:rsidR="004374E7" w:rsidRPr="009E1B60" w:rsidRDefault="004374E7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6AD1CEF2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7CD50CB8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9E3" w14:textId="77777777" w:rsidR="004374E7" w:rsidRPr="009E1B60" w:rsidRDefault="004374E7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0D3EA6D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04352F70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6BB" w14:textId="77777777" w:rsidR="004374E7" w:rsidRPr="009E1B60" w:rsidRDefault="004374E7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3E815F63" w14:textId="77777777" w:rsidR="004374E7" w:rsidRPr="009E1B60" w:rsidRDefault="004374E7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98055" w14:textId="77777777" w:rsidR="004374E7" w:rsidRPr="003B6B9E" w:rsidRDefault="004374E7" w:rsidP="004374E7">
      <w:pPr>
        <w:pStyle w:val="Telobesedila"/>
        <w:numPr>
          <w:ilvl w:val="0"/>
          <w:numId w:val="9"/>
        </w:numPr>
        <w:tabs>
          <w:tab w:val="clear" w:pos="717"/>
        </w:tabs>
        <w:spacing w:before="60" w:after="240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56CE989" w14:textId="77777777" w:rsidR="004374E7" w:rsidRPr="009E1B60" w:rsidRDefault="004374E7" w:rsidP="004374E7">
      <w:pPr>
        <w:pStyle w:val="Telobesedila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E48107F" w14:textId="77777777" w:rsidR="004374E7" w:rsidRPr="009E1B60" w:rsidRDefault="004374E7" w:rsidP="004374E7">
      <w:pPr>
        <w:numPr>
          <w:ilvl w:val="0"/>
          <w:numId w:val="8"/>
        </w:num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lastRenderedPageBreak/>
        <w:t xml:space="preserve">Pogoj za </w:t>
      </w:r>
      <w:r>
        <w:rPr>
          <w:rFonts w:ascii="Arial" w:hAnsi="Arial" w:cs="Arial"/>
          <w:b/>
          <w:sz w:val="20"/>
        </w:rPr>
        <w:t>vpis</w:t>
      </w:r>
      <w:r w:rsidRPr="009E1B60">
        <w:rPr>
          <w:rFonts w:ascii="Arial" w:hAnsi="Arial" w:cs="Arial"/>
          <w:b/>
          <w:sz w:val="20"/>
        </w:rPr>
        <w:t xml:space="preserve"> v evidenco </w:t>
      </w:r>
      <w:r>
        <w:rPr>
          <w:rFonts w:ascii="Arial" w:hAnsi="Arial" w:cs="Arial"/>
          <w:b/>
          <w:sz w:val="20"/>
        </w:rPr>
        <w:t>posrednikov</w:t>
      </w:r>
      <w:r w:rsidRPr="009E1B60">
        <w:rPr>
          <w:rFonts w:ascii="Arial" w:hAnsi="Arial" w:cs="Arial"/>
          <w:b/>
          <w:sz w:val="20"/>
        </w:rPr>
        <w:t xml:space="preserve"> z odpadki je, da je prosilec v Republiki Sloveniji registriran za</w:t>
      </w:r>
      <w:r>
        <w:rPr>
          <w:rFonts w:ascii="Arial" w:hAnsi="Arial" w:cs="Arial"/>
          <w:b/>
          <w:sz w:val="20"/>
        </w:rPr>
        <w:t xml:space="preserve"> eno od spodaj navedenih dejavnosti</w:t>
      </w:r>
      <w:r w:rsidRPr="009E1B60">
        <w:rPr>
          <w:rFonts w:ascii="Arial" w:hAnsi="Arial" w:cs="Arial"/>
          <w:b/>
          <w:sz w:val="20"/>
        </w:rPr>
        <w:t>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8"/>
        <w:gridCol w:w="2792"/>
      </w:tblGrid>
      <w:tr w:rsidR="004374E7" w:rsidRPr="009E1B60" w14:paraId="26F5E12D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F59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2DE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4374E7" w:rsidRPr="009E1B60" w14:paraId="578D6FED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F02" w14:textId="77777777" w:rsidR="004374E7" w:rsidRPr="009E1B60" w:rsidRDefault="004374E7" w:rsidP="00763246">
            <w:pPr>
              <w:spacing w:line="240" w:lineRule="atLeast"/>
              <w:ind w:left="283" w:right="-58" w:hanging="283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 xml:space="preserve">opravljanje dejavnosti </w:t>
            </w:r>
            <w:r>
              <w:rPr>
                <w:rFonts w:ascii="Arial" w:hAnsi="Arial" w:cs="Arial"/>
                <w:sz w:val="20"/>
              </w:rPr>
              <w:t xml:space="preserve">posredništva </w:t>
            </w:r>
            <w:r w:rsidRPr="00E431EA">
              <w:rPr>
                <w:rFonts w:ascii="Arial" w:hAnsi="Arial" w:cs="Arial"/>
                <w:i/>
                <w:iCs/>
                <w:sz w:val="20"/>
              </w:rPr>
              <w:t>ali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A64" w14:textId="77777777" w:rsidR="004374E7" w:rsidRDefault="004374E7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374E7" w:rsidRPr="009E1B60" w14:paraId="3678B623" w14:textId="77777777" w:rsidTr="00763246">
        <w:tc>
          <w:tcPr>
            <w:tcW w:w="5708" w:type="dxa"/>
          </w:tcPr>
          <w:p w14:paraId="680BA984" w14:textId="77777777" w:rsidR="004374E7" w:rsidRPr="009E1B60" w:rsidRDefault="004374E7" w:rsidP="00763246">
            <w:pPr>
              <w:spacing w:line="240" w:lineRule="atLeast"/>
              <w:ind w:right="-5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opravljanje dejavnosti poslovnega svetovanja</w:t>
            </w:r>
          </w:p>
        </w:tc>
        <w:tc>
          <w:tcPr>
            <w:tcW w:w="2792" w:type="dxa"/>
          </w:tcPr>
          <w:p w14:paraId="227325AA" w14:textId="77777777" w:rsidR="004374E7" w:rsidRPr="009E1B60" w:rsidRDefault="004374E7" w:rsidP="00763246">
            <w:pPr>
              <w:spacing w:line="240" w:lineRule="atLeast"/>
              <w:ind w:left="283" w:right="-58" w:hanging="283"/>
              <w:rPr>
                <w:rFonts w:ascii="Arial" w:hAnsi="Arial" w:cs="Arial"/>
                <w:sz w:val="20"/>
              </w:rPr>
            </w:pPr>
          </w:p>
        </w:tc>
      </w:tr>
    </w:tbl>
    <w:p w14:paraId="4FF02C37" w14:textId="324DCBF1" w:rsidR="004374E7" w:rsidRDefault="004374E7" w:rsidP="004374E7">
      <w:pPr>
        <w:spacing w:after="240" w:line="240" w:lineRule="atLeast"/>
        <w:ind w:right="-58"/>
        <w:rPr>
          <w:rFonts w:ascii="Arial" w:hAnsi="Arial" w:cs="Arial"/>
          <w:sz w:val="20"/>
        </w:rPr>
      </w:pPr>
    </w:p>
    <w:p w14:paraId="20D3EAE9" w14:textId="77777777" w:rsidR="004374E7" w:rsidRDefault="004374E7" w:rsidP="004374E7">
      <w:pPr>
        <w:pStyle w:val="Odstavekseznama"/>
        <w:numPr>
          <w:ilvl w:val="0"/>
          <w:numId w:val="8"/>
        </w:numPr>
        <w:spacing w:after="240" w:line="240" w:lineRule="atLeast"/>
        <w:ind w:right="-58"/>
        <w:rPr>
          <w:rFonts w:ascii="Arial" w:hAnsi="Arial" w:cs="Arial"/>
          <w:sz w:val="20"/>
        </w:rPr>
      </w:pPr>
      <w:r w:rsidRPr="00642ADD">
        <w:rPr>
          <w:rFonts w:ascii="Arial" w:hAnsi="Arial" w:cs="Arial"/>
          <w:b/>
          <w:sz w:val="20"/>
        </w:rPr>
        <w:t>Opredelite se ali boste imeli odpadke v fizični posesti oz. jih boste predhodno skladiščili</w:t>
      </w:r>
      <w:r>
        <w:rPr>
          <w:rFonts w:ascii="Arial" w:hAnsi="Arial" w:cs="Arial"/>
          <w:sz w:val="20"/>
        </w:rPr>
        <w:t xml:space="preserve"> (DA/NE):</w:t>
      </w:r>
    </w:p>
    <w:p w14:paraId="7CE7B998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0C7EAF6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708DCB30" w14:textId="77777777" w:rsidR="004374E7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0AB8D8E4" w14:textId="77777777" w:rsidR="004374E7" w:rsidRPr="000C39C5" w:rsidRDefault="004374E7" w:rsidP="004374E7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70655E65" w14:textId="77777777" w:rsidR="004374E7" w:rsidRPr="000C39C5" w:rsidRDefault="004374E7" w:rsidP="004374E7">
      <w:pPr>
        <w:pStyle w:val="Odstavekseznama"/>
        <w:spacing w:after="240" w:line="240" w:lineRule="atLeast"/>
        <w:ind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</w:t>
      </w:r>
      <w:r w:rsidRPr="000C39C5">
        <w:rPr>
          <w:rFonts w:ascii="Arial" w:hAnsi="Arial" w:cs="Arial"/>
          <w:sz w:val="20"/>
        </w:rPr>
        <w:t>V primeru, da ste odgovorili pritrdilno</w:t>
      </w:r>
      <w:r>
        <w:rPr>
          <w:rFonts w:ascii="Arial" w:hAnsi="Arial" w:cs="Arial"/>
          <w:sz w:val="20"/>
        </w:rPr>
        <w:t xml:space="preserve"> (odgovor DA)</w:t>
      </w:r>
      <w:r w:rsidRPr="000C39C5">
        <w:rPr>
          <w:rFonts w:ascii="Arial" w:hAnsi="Arial" w:cs="Arial"/>
          <w:sz w:val="20"/>
        </w:rPr>
        <w:t xml:space="preserve"> je potrebno k vlogi priložiti</w:t>
      </w:r>
      <w:r>
        <w:rPr>
          <w:rFonts w:ascii="Arial" w:hAnsi="Arial" w:cs="Arial"/>
          <w:sz w:val="20"/>
        </w:rPr>
        <w:t xml:space="preserve"> naslednje</w:t>
      </w:r>
      <w:r w:rsidRPr="000C39C5">
        <w:rPr>
          <w:rFonts w:ascii="Arial" w:hAnsi="Arial" w:cs="Arial"/>
          <w:sz w:val="20"/>
        </w:rPr>
        <w:t>:</w:t>
      </w:r>
    </w:p>
    <w:p w14:paraId="7BE3320A" w14:textId="77777777" w:rsidR="004374E7" w:rsidRDefault="004374E7" w:rsidP="004374E7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dokazilo o lastništvu skladišča, ki ga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uporabljati za predhodno skladiščenje odpadkov v fizični posesti</w:t>
      </w:r>
      <w:r>
        <w:rPr>
          <w:rFonts w:ascii="Arial" w:hAnsi="Arial" w:cs="Arial"/>
          <w:sz w:val="20"/>
        </w:rPr>
        <w:t>,</w:t>
      </w:r>
    </w:p>
    <w:p w14:paraId="70D668F1" w14:textId="77777777" w:rsidR="00AE5890" w:rsidRDefault="004374E7" w:rsidP="00AE5890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dokazilo o  </w:t>
      </w:r>
      <w:r w:rsidR="00AE5890">
        <w:rPr>
          <w:rFonts w:ascii="Arial" w:hAnsi="Arial" w:cs="Arial"/>
          <w:sz w:val="20"/>
        </w:rPr>
        <w:t xml:space="preserve">lastništvu </w:t>
      </w:r>
      <w:r w:rsidRPr="000C39C5">
        <w:rPr>
          <w:rFonts w:ascii="Arial" w:hAnsi="Arial" w:cs="Arial"/>
          <w:sz w:val="20"/>
        </w:rPr>
        <w:t>zemljišč</w:t>
      </w:r>
      <w:r w:rsidR="00AE5890">
        <w:rPr>
          <w:rFonts w:ascii="Arial" w:hAnsi="Arial" w:cs="Arial"/>
          <w:sz w:val="20"/>
        </w:rPr>
        <w:t>a</w:t>
      </w:r>
      <w:r w:rsidRPr="000C39C5">
        <w:rPr>
          <w:rFonts w:ascii="Arial" w:hAnsi="Arial" w:cs="Arial"/>
          <w:sz w:val="20"/>
        </w:rPr>
        <w:t xml:space="preserve">, </w:t>
      </w:r>
      <w:r w:rsidR="00AE5890" w:rsidRPr="000C39C5">
        <w:rPr>
          <w:rFonts w:ascii="Arial" w:hAnsi="Arial" w:cs="Arial"/>
          <w:sz w:val="20"/>
        </w:rPr>
        <w:t>na katerem je skladišče</w:t>
      </w:r>
      <w:r w:rsidR="00AE5890">
        <w:rPr>
          <w:rFonts w:ascii="Arial" w:hAnsi="Arial" w:cs="Arial"/>
          <w:sz w:val="20"/>
        </w:rPr>
        <w:t xml:space="preserve"> iz prejšnje alineje in</w:t>
      </w:r>
    </w:p>
    <w:p w14:paraId="621670D6" w14:textId="1D9962EF" w:rsidR="004374E7" w:rsidRPr="000C39C5" w:rsidRDefault="004374E7" w:rsidP="004374E7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 xml:space="preserve">podatke o številkah odpadkov, </w:t>
      </w:r>
      <w:r w:rsidRPr="004374E7">
        <w:rPr>
          <w:rFonts w:ascii="Arial" w:hAnsi="Arial" w:cs="Arial"/>
          <w:sz w:val="20"/>
        </w:rPr>
        <w:t>s katerimi namerava</w:t>
      </w:r>
      <w:r>
        <w:rPr>
          <w:rFonts w:ascii="Arial" w:hAnsi="Arial" w:cs="Arial"/>
          <w:sz w:val="20"/>
        </w:rPr>
        <w:t>te</w:t>
      </w:r>
      <w:r w:rsidRPr="004374E7">
        <w:rPr>
          <w:rFonts w:ascii="Arial" w:hAnsi="Arial" w:cs="Arial"/>
          <w:sz w:val="20"/>
        </w:rPr>
        <w:t xml:space="preserve"> izvajati posredništvo</w:t>
      </w:r>
      <w:r>
        <w:rPr>
          <w:rFonts w:ascii="Arial" w:hAnsi="Arial" w:cs="Arial"/>
          <w:sz w:val="20"/>
        </w:rPr>
        <w:t>.</w:t>
      </w:r>
    </w:p>
    <w:p w14:paraId="6D95A47B" w14:textId="77777777" w:rsidR="004374E7" w:rsidRPr="006B5D42" w:rsidRDefault="004374E7" w:rsidP="004374E7">
      <w:pPr>
        <w:spacing w:after="240" w:line="240" w:lineRule="atLeast"/>
        <w:ind w:right="-58"/>
        <w:rPr>
          <w:rFonts w:ascii="Arial" w:hAnsi="Arial" w:cs="Arial"/>
          <w:sz w:val="20"/>
        </w:rPr>
      </w:pPr>
    </w:p>
    <w:p w14:paraId="4BDD091B" w14:textId="77777777" w:rsidR="004374E7" w:rsidRPr="009E1B60" w:rsidRDefault="004374E7" w:rsidP="004374E7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Upravna taksa</w:t>
      </w:r>
    </w:p>
    <w:p w14:paraId="79B32374" w14:textId="77777777" w:rsidR="004374E7" w:rsidRDefault="004374E7" w:rsidP="004374E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3B6B9E">
        <w:rPr>
          <w:rFonts w:ascii="Arial" w:hAnsi="Arial" w:cs="Arial"/>
          <w:sz w:val="20"/>
        </w:rPr>
        <w:t>(Uradni list RS, št. 106/10 – uradno prečiščeno besedilo, 14/15 – ZUUJFO, 84/15 – ZZelP-J, 32/16, 30/18 – ZKZaš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>drugim veljavnim plačilnim instrumentom in o plač</w:t>
      </w:r>
      <w:r>
        <w:rPr>
          <w:rFonts w:ascii="Arial" w:hAnsi="Arial" w:cs="Arial"/>
          <w:color w:val="000000"/>
          <w:sz w:val="20"/>
        </w:rPr>
        <w:t>ilu predloži ustrezno potrdilo.</w:t>
      </w:r>
    </w:p>
    <w:p w14:paraId="68640064" w14:textId="4F9177F9" w:rsidR="004374E7" w:rsidRPr="00C4794C" w:rsidRDefault="004374E7" w:rsidP="004374E7">
      <w:pPr>
        <w:rPr>
          <w:rFonts w:ascii="Arial" w:hAnsi="Arial" w:cs="Arial"/>
          <w:sz w:val="20"/>
        </w:rPr>
      </w:pPr>
      <w:r w:rsidRPr="009E1B60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okolje, podnebje in energijo</w:t>
      </w:r>
      <w:r w:rsidRPr="009E1B60">
        <w:rPr>
          <w:rFonts w:ascii="Arial" w:hAnsi="Arial" w:cs="Arial"/>
          <w:sz w:val="20"/>
        </w:rPr>
        <w:t xml:space="preserve">, se znesek </w:t>
      </w:r>
      <w:r w:rsidRPr="009E1B60">
        <w:rPr>
          <w:rFonts w:ascii="Arial" w:hAnsi="Arial" w:cs="Arial"/>
          <w:bCs/>
          <w:sz w:val="20"/>
        </w:rPr>
        <w:t>upravne takse - državne (namen plačila)</w:t>
      </w:r>
      <w:r w:rsidRPr="009E1B60">
        <w:rPr>
          <w:rFonts w:ascii="Arial" w:hAnsi="Arial" w:cs="Arial"/>
          <w:sz w:val="20"/>
        </w:rPr>
        <w:t xml:space="preserve"> nakaže na račun št. </w:t>
      </w:r>
      <w:r w:rsidRPr="009E1B60">
        <w:rPr>
          <w:rFonts w:ascii="Arial" w:hAnsi="Arial" w:cs="Arial"/>
          <w:bCs/>
          <w:sz w:val="20"/>
        </w:rPr>
        <w:t>0110-0100-0315-637</w:t>
      </w:r>
      <w:r w:rsidRPr="009E1B60">
        <w:rPr>
          <w:rFonts w:ascii="Arial" w:hAnsi="Arial" w:cs="Arial"/>
          <w:sz w:val="20"/>
        </w:rPr>
        <w:t>, referenca:</w:t>
      </w:r>
      <w:r w:rsidRPr="009E1B60">
        <w:rPr>
          <w:rFonts w:ascii="Arial" w:hAnsi="Arial" w:cs="Arial"/>
          <w:color w:val="000000"/>
          <w:sz w:val="20"/>
        </w:rPr>
        <w:t xml:space="preserve"> </w:t>
      </w:r>
      <w:r w:rsidRPr="009E1B60">
        <w:rPr>
          <w:rFonts w:ascii="Arial" w:hAnsi="Arial" w:cs="Arial"/>
          <w:sz w:val="20"/>
        </w:rPr>
        <w:t xml:space="preserve">11 </w:t>
      </w:r>
      <w:r w:rsidR="00380260">
        <w:rPr>
          <w:rFonts w:ascii="Arial" w:hAnsi="Arial" w:cs="Arial"/>
          <w:sz w:val="20"/>
        </w:rPr>
        <w:t>25704</w:t>
      </w:r>
      <w:r w:rsidRPr="009E1B60">
        <w:rPr>
          <w:rFonts w:ascii="Arial" w:hAnsi="Arial" w:cs="Arial"/>
          <w:sz w:val="20"/>
        </w:rPr>
        <w:t>-7111002-</w:t>
      </w:r>
      <w:r>
        <w:rPr>
          <w:rFonts w:ascii="Arial" w:hAnsi="Arial" w:cs="Arial"/>
          <w:sz w:val="20"/>
        </w:rPr>
        <w:t>35458</w:t>
      </w:r>
      <w:r w:rsidRPr="009E1B6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380260">
        <w:rPr>
          <w:rFonts w:ascii="Arial" w:hAnsi="Arial" w:cs="Arial"/>
          <w:noProof/>
          <w:sz w:val="20"/>
        </w:rPr>
        <w:t>23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5F6FE1DB" w14:textId="77777777" w:rsidR="004374E7" w:rsidRPr="00A4695C" w:rsidRDefault="004374E7" w:rsidP="004374E7">
      <w:pPr>
        <w:spacing w:before="240"/>
        <w:ind w:left="142" w:right="-58"/>
        <w:rPr>
          <w:rFonts w:ascii="Arial" w:hAnsi="Arial" w:cs="Arial"/>
          <w:sz w:val="20"/>
        </w:rPr>
      </w:pPr>
    </w:p>
    <w:p w14:paraId="62386D1E" w14:textId="77777777" w:rsidR="004374E7" w:rsidRPr="00A4695C" w:rsidRDefault="004374E7" w:rsidP="004374E7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29BEFA95" w14:textId="77777777" w:rsidR="004374E7" w:rsidRPr="00A4695C" w:rsidRDefault="004374E7" w:rsidP="004374E7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1E9FE213" w14:textId="77777777" w:rsidR="004374E7" w:rsidRPr="00A4695C" w:rsidRDefault="004374E7" w:rsidP="004374E7">
      <w:pPr>
        <w:spacing w:before="240"/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76B0B25D" w14:textId="77777777" w:rsidR="004374E7" w:rsidRPr="00A4695C" w:rsidRDefault="004374E7" w:rsidP="004374E7">
      <w:pPr>
        <w:spacing w:after="240"/>
        <w:ind w:left="3164" w:right="-58" w:firstLine="578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73B79437" w14:textId="14A95456" w:rsidR="004374E7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3F151147" w14:textId="4E25266C" w:rsidR="004374E7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</w:p>
    <w:p w14:paraId="023FE324" w14:textId="77777777" w:rsidR="004374E7" w:rsidRPr="00A4695C" w:rsidRDefault="004374E7" w:rsidP="004374E7">
      <w:pPr>
        <w:spacing w:before="240" w:after="240"/>
        <w:ind w:left="5040" w:right="-58"/>
        <w:rPr>
          <w:rFonts w:ascii="Arial" w:hAnsi="Arial" w:cs="Arial"/>
          <w:sz w:val="20"/>
        </w:rPr>
      </w:pPr>
    </w:p>
    <w:p w14:paraId="64BDFAB0" w14:textId="77777777" w:rsidR="004374E7" w:rsidRPr="00A4695C" w:rsidRDefault="004374E7" w:rsidP="004374E7">
      <w:pPr>
        <w:spacing w:before="240" w:after="240"/>
        <w:ind w:left="142" w:right="-58"/>
        <w:jc w:val="center"/>
        <w:rPr>
          <w:rFonts w:ascii="Arial" w:hAnsi="Arial" w:cs="Arial"/>
          <w:sz w:val="72"/>
          <w:szCs w:val="72"/>
        </w:rPr>
      </w:pPr>
    </w:p>
    <w:p w14:paraId="674723C0" w14:textId="77777777" w:rsidR="004374E7" w:rsidRPr="00A4695C" w:rsidRDefault="004374E7" w:rsidP="004374E7">
      <w:pPr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V/Na _______________________________, dne______________</w:t>
      </w:r>
    </w:p>
    <w:p w14:paraId="32EB0878" w14:textId="4D6D9E1C" w:rsidR="007A2999" w:rsidRPr="00B775C4" w:rsidRDefault="007A2999" w:rsidP="004374E7">
      <w:pPr>
        <w:spacing w:before="240" w:line="240" w:lineRule="atLeast"/>
        <w:ind w:right="-58" w:firstLine="1"/>
        <w:jc w:val="center"/>
      </w:pP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5E0BD7FD" w:rsidR="00AD4B44" w:rsidRPr="00AD4B44" w:rsidRDefault="00380260">
    <w:pPr>
      <w:pStyle w:val="Noga"/>
      <w:rPr>
        <w:sz w:val="14"/>
        <w:szCs w:val="10"/>
      </w:rPr>
    </w:pPr>
    <w:r>
      <w:rPr>
        <w:sz w:val="14"/>
        <w:szCs w:val="10"/>
      </w:rPr>
      <w:t>5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7</w:t>
    </w:r>
    <w:r w:rsidR="00AD4B44" w:rsidRPr="00AD4B44">
      <w:rPr>
        <w:sz w:val="14"/>
        <w:szCs w:val="10"/>
      </w:rPr>
      <w:t>. 2023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9"/>
  </w:num>
  <w:num w:numId="2" w16cid:durableId="1941138228">
    <w:abstractNumId w:val="4"/>
  </w:num>
  <w:num w:numId="3" w16cid:durableId="2086877482">
    <w:abstractNumId w:val="7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5"/>
  </w:num>
  <w:num w:numId="7" w16cid:durableId="1393886978">
    <w:abstractNumId w:val="3"/>
  </w:num>
  <w:num w:numId="8" w16cid:durableId="1173298757">
    <w:abstractNumId w:val="6"/>
  </w:num>
  <w:num w:numId="9" w16cid:durableId="1887330529">
    <w:abstractNumId w:val="0"/>
  </w:num>
  <w:num w:numId="10" w16cid:durableId="1929533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0260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ozefN63\Documents\MOP\Ostalo\Glave\MOPE_%20za%20evidenc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 za evidence</Template>
  <TotalTime>25</TotalTime>
  <Pages>2</Pages>
  <Words>332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10</cp:revision>
  <cp:lastPrinted>2010-07-16T07:41:00Z</cp:lastPrinted>
  <dcterms:created xsi:type="dcterms:W3CDTF">2023-03-28T07:44:00Z</dcterms:created>
  <dcterms:modified xsi:type="dcterms:W3CDTF">2023-07-05T06:27:00Z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