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6A1E" w14:textId="77777777" w:rsidR="00173EA3" w:rsidRDefault="00173EA3" w:rsidP="0074747D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0382EA91" w14:textId="26816AC7" w:rsidR="00BC5147" w:rsidRPr="00436798" w:rsidRDefault="00BC5147" w:rsidP="009A6FA7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436798">
        <w:rPr>
          <w:rFonts w:ascii="Arial" w:hAnsi="Arial" w:cs="Arial"/>
          <w:b/>
          <w:szCs w:val="24"/>
        </w:rPr>
        <w:t>VLOGA ZA PRIDOBITEV</w:t>
      </w:r>
      <w:r w:rsidR="00B632DA">
        <w:rPr>
          <w:rFonts w:ascii="Arial" w:hAnsi="Arial" w:cs="Arial"/>
          <w:b/>
          <w:szCs w:val="24"/>
        </w:rPr>
        <w:t>/</w:t>
      </w:r>
      <w:r w:rsidR="008D6A7E">
        <w:rPr>
          <w:rFonts w:ascii="Arial" w:hAnsi="Arial" w:cs="Arial"/>
          <w:b/>
          <w:szCs w:val="24"/>
        </w:rPr>
        <w:t>SPREMEMBO</w:t>
      </w:r>
      <w:r w:rsidRPr="00436798">
        <w:rPr>
          <w:rFonts w:ascii="Arial" w:hAnsi="Arial" w:cs="Arial"/>
          <w:b/>
          <w:szCs w:val="24"/>
        </w:rPr>
        <w:t xml:space="preserve"> </w:t>
      </w:r>
      <w:r w:rsidR="002D72A5">
        <w:rPr>
          <w:rFonts w:ascii="Arial" w:hAnsi="Arial" w:cs="Arial"/>
          <w:b/>
          <w:szCs w:val="24"/>
        </w:rPr>
        <w:t xml:space="preserve">ODLOČBE O </w:t>
      </w:r>
      <w:r w:rsidR="0049228B" w:rsidRPr="0049228B">
        <w:rPr>
          <w:rFonts w:ascii="Arial" w:hAnsi="Arial" w:cs="Arial"/>
          <w:b/>
          <w:szCs w:val="24"/>
        </w:rPr>
        <w:t>DOVOLITVI OPRAVLJANJA DEJAVNOSTI PREVOZNIKA ODPADKOV</w:t>
      </w:r>
    </w:p>
    <w:p w14:paraId="3696BE09" w14:textId="1E746D6D" w:rsidR="009A6FA7" w:rsidRPr="009A6FA7" w:rsidRDefault="00BC5147" w:rsidP="009A6FA7">
      <w:pPr>
        <w:spacing w:after="240" w:line="240" w:lineRule="atLeast"/>
        <w:ind w:right="-58" w:firstLine="1"/>
        <w:jc w:val="center"/>
        <w:rPr>
          <w:rFonts w:ascii="Arial" w:hAnsi="Arial" w:cs="Arial"/>
          <w:color w:val="000000"/>
          <w:sz w:val="18"/>
          <w:szCs w:val="18"/>
        </w:rPr>
      </w:pPr>
      <w:r w:rsidRPr="00422416">
        <w:rPr>
          <w:rFonts w:ascii="Arial" w:hAnsi="Arial" w:cs="Arial"/>
          <w:sz w:val="18"/>
          <w:szCs w:val="18"/>
        </w:rPr>
        <w:t>na podlagi</w:t>
      </w:r>
      <w:r w:rsidR="00173EA3">
        <w:rPr>
          <w:rFonts w:ascii="Arial" w:hAnsi="Arial" w:cs="Arial"/>
          <w:sz w:val="18"/>
          <w:szCs w:val="18"/>
        </w:rPr>
        <w:t xml:space="preserve"> </w:t>
      </w:r>
      <w:r w:rsidR="00E4144A">
        <w:rPr>
          <w:rFonts w:ascii="Arial" w:hAnsi="Arial" w:cs="Arial"/>
          <w:sz w:val="18"/>
          <w:szCs w:val="18"/>
        </w:rPr>
        <w:t>46</w:t>
      </w:r>
      <w:r w:rsidRPr="00422416">
        <w:rPr>
          <w:rFonts w:ascii="Arial" w:hAnsi="Arial" w:cs="Arial"/>
          <w:sz w:val="18"/>
          <w:szCs w:val="18"/>
        </w:rPr>
        <w:t xml:space="preserve">. </w:t>
      </w:r>
      <w:r w:rsidR="008D6A7E">
        <w:rPr>
          <w:rFonts w:ascii="Arial" w:hAnsi="Arial" w:cs="Arial"/>
          <w:sz w:val="18"/>
          <w:szCs w:val="18"/>
        </w:rPr>
        <w:t xml:space="preserve">in 47. </w:t>
      </w:r>
      <w:r w:rsidRPr="00422416">
        <w:rPr>
          <w:rFonts w:ascii="Arial" w:hAnsi="Arial" w:cs="Arial"/>
          <w:sz w:val="18"/>
          <w:szCs w:val="18"/>
        </w:rPr>
        <w:t xml:space="preserve">člena </w:t>
      </w:r>
      <w:r w:rsidRPr="00422416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422416">
        <w:rPr>
          <w:rFonts w:ascii="Arial" w:hAnsi="Arial" w:cs="Arial"/>
          <w:color w:val="000000"/>
          <w:sz w:val="18"/>
          <w:szCs w:val="18"/>
        </w:rPr>
        <w:t xml:space="preserve"> (Uradni list RS, št. </w:t>
      </w:r>
      <w:r w:rsidR="002D72A5">
        <w:rPr>
          <w:rFonts w:ascii="Arial" w:hAnsi="Arial" w:cs="Arial"/>
          <w:color w:val="000000"/>
          <w:sz w:val="18"/>
          <w:szCs w:val="18"/>
        </w:rPr>
        <w:t>77/22</w:t>
      </w:r>
      <w:r w:rsidRPr="00422416">
        <w:rPr>
          <w:rFonts w:ascii="Arial" w:hAnsi="Arial" w:cs="Arial"/>
          <w:color w:val="000000"/>
          <w:sz w:val="18"/>
          <w:szCs w:val="18"/>
        </w:rPr>
        <w:t>)</w:t>
      </w:r>
    </w:p>
    <w:tbl>
      <w:tblPr>
        <w:tblpPr w:leftFromText="141" w:rightFromText="141" w:vertAnchor="text" w:horzAnchor="page" w:tblpX="2115" w:tblpY="76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423"/>
      </w:tblGrid>
      <w:tr w:rsidR="00456643" w:rsidRPr="00C4794C" w14:paraId="536959A5" w14:textId="77777777" w:rsidTr="000B4076">
        <w:trPr>
          <w:cantSplit/>
          <w:trHeight w:val="610"/>
        </w:trPr>
        <w:tc>
          <w:tcPr>
            <w:tcW w:w="8926" w:type="dxa"/>
            <w:gridSpan w:val="11"/>
            <w:tcBorders>
              <w:bottom w:val="nil"/>
            </w:tcBorders>
          </w:tcPr>
          <w:p w14:paraId="3B70047F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56643" w:rsidRPr="00C4794C" w14:paraId="7910936A" w14:textId="77777777" w:rsidTr="000B4076">
        <w:trPr>
          <w:cantSplit/>
        </w:trPr>
        <w:tc>
          <w:tcPr>
            <w:tcW w:w="3384" w:type="dxa"/>
          </w:tcPr>
          <w:p w14:paraId="0BA10329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542" w:type="dxa"/>
            <w:gridSpan w:val="10"/>
          </w:tcPr>
          <w:p w14:paraId="3B02E4CE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58D2553A" w14:textId="77777777" w:rsidTr="000B4076">
        <w:trPr>
          <w:cantSplit/>
        </w:trPr>
        <w:tc>
          <w:tcPr>
            <w:tcW w:w="3384" w:type="dxa"/>
          </w:tcPr>
          <w:p w14:paraId="0BF44EE2" w14:textId="77777777" w:rsidR="00456643" w:rsidRPr="00C4794C" w:rsidRDefault="00456643" w:rsidP="0045664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542" w:type="dxa"/>
            <w:gridSpan w:val="10"/>
          </w:tcPr>
          <w:p w14:paraId="3682F3DE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27E9E30B" w14:textId="77777777" w:rsidTr="000B4076">
        <w:trPr>
          <w:cantSplit/>
        </w:trPr>
        <w:tc>
          <w:tcPr>
            <w:tcW w:w="3384" w:type="dxa"/>
          </w:tcPr>
          <w:p w14:paraId="181C7A26" w14:textId="77777777" w:rsidR="00456643" w:rsidRPr="00C4794C" w:rsidRDefault="00456643" w:rsidP="0045664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542" w:type="dxa"/>
            <w:gridSpan w:val="10"/>
          </w:tcPr>
          <w:p w14:paraId="1786C2BF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4C2E9FEF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52B7E5AD" w14:textId="77777777" w:rsidR="00456643" w:rsidRPr="00C4794C" w:rsidRDefault="00456643" w:rsidP="0045664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73F2FF07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62EAC78C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3BA7F59" w14:textId="77777777" w:rsidR="00456643" w:rsidRPr="00C4794C" w:rsidRDefault="00456643" w:rsidP="0045664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14B445E9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1B4E014F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3F61FC5" w14:textId="77777777" w:rsidR="00456643" w:rsidRPr="00C4794C" w:rsidRDefault="00456643" w:rsidP="0045664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742DC791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4DC22F8E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1A950274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618BCBF1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B1BD868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649F14A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DBA5FC0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1F8279C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381463DD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147E71C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E79DE23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44BAAB2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45E06CFE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6E351BB6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DA727EA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542" w:type="dxa"/>
            <w:gridSpan w:val="10"/>
            <w:tcBorders>
              <w:bottom w:val="nil"/>
            </w:tcBorders>
          </w:tcPr>
          <w:p w14:paraId="00B300DF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01C5707F" w14:textId="77777777" w:rsidTr="000B407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067517DF" w14:textId="77777777" w:rsidR="00456643" w:rsidRPr="00C4794C" w:rsidRDefault="00456643" w:rsidP="00456643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542" w:type="dxa"/>
            <w:gridSpan w:val="10"/>
          </w:tcPr>
          <w:p w14:paraId="552183AD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441C49EF" w14:textId="77777777" w:rsidTr="000B407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7A27" w14:textId="77777777" w:rsidR="00456643" w:rsidRPr="00C4794C" w:rsidRDefault="00456643" w:rsidP="00456643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542" w:type="dxa"/>
            <w:gridSpan w:val="10"/>
            <w:tcBorders>
              <w:left w:val="single" w:sz="4" w:space="0" w:color="auto"/>
            </w:tcBorders>
          </w:tcPr>
          <w:p w14:paraId="654FDE9E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456643" w:rsidRPr="00C4794C" w14:paraId="4284C374" w14:textId="77777777" w:rsidTr="000B407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D4E" w14:textId="77777777" w:rsidR="00456643" w:rsidRPr="00C4794C" w:rsidRDefault="00456643" w:rsidP="00456643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542" w:type="dxa"/>
            <w:gridSpan w:val="10"/>
            <w:tcBorders>
              <w:left w:val="single" w:sz="4" w:space="0" w:color="auto"/>
            </w:tcBorders>
          </w:tcPr>
          <w:p w14:paraId="0A3586E5" w14:textId="77777777" w:rsidR="00456643" w:rsidRPr="00C4794C" w:rsidRDefault="00456643" w:rsidP="00456643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82AA9F" w14:textId="2E30D128" w:rsidR="009A6FA7" w:rsidRDefault="009A6FA7" w:rsidP="009A6FA7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stranki / prosilcu – prevozniku odpadkov</w:t>
      </w:r>
    </w:p>
    <w:p w14:paraId="037C11C9" w14:textId="49ECDFC7" w:rsidR="009A6FA7" w:rsidRPr="00352FE4" w:rsidRDefault="009A6FA7" w:rsidP="009A6FA7">
      <w:pPr>
        <w:pStyle w:val="Telobesedila"/>
        <w:numPr>
          <w:ilvl w:val="0"/>
          <w:numId w:val="11"/>
        </w:numPr>
        <w:spacing w:before="360" w:after="240"/>
        <w:ind w:left="714" w:hanging="357"/>
        <w:rPr>
          <w:rFonts w:ascii="Arial" w:hAnsi="Arial" w:cs="Arial"/>
          <w:b/>
          <w:sz w:val="16"/>
          <w:szCs w:val="16"/>
        </w:rPr>
      </w:pPr>
      <w:r w:rsidRPr="00352FE4">
        <w:rPr>
          <w:rFonts w:ascii="Arial" w:hAnsi="Arial" w:cs="Arial"/>
          <w:sz w:val="16"/>
          <w:szCs w:val="16"/>
        </w:rPr>
        <w:t>naziv</w:t>
      </w:r>
      <w:r w:rsidRPr="00352FE4">
        <w:rPr>
          <w:rFonts w:ascii="Arial" w:hAnsi="Arial" w:cs="Arial"/>
          <w:b/>
          <w:sz w:val="16"/>
          <w:szCs w:val="16"/>
        </w:rPr>
        <w:t xml:space="preserve"> </w:t>
      </w:r>
      <w:r w:rsidRPr="00352FE4">
        <w:rPr>
          <w:rFonts w:ascii="Arial" w:hAnsi="Arial" w:cs="Arial"/>
          <w:sz w:val="16"/>
          <w:szCs w:val="16"/>
        </w:rPr>
        <w:t>pravne osebe ali samostojnega podjetnika posameznika se navede, kot je naveden v poslovnem registru</w:t>
      </w:r>
    </w:p>
    <w:p w14:paraId="1F51AFE2" w14:textId="77777777" w:rsidR="009A6FA7" w:rsidRDefault="009A6FA7" w:rsidP="009A6FA7">
      <w:pPr>
        <w:pStyle w:val="Telobesedila"/>
        <w:spacing w:before="120" w:after="120"/>
        <w:ind w:left="357"/>
        <w:rPr>
          <w:rFonts w:ascii="Arial" w:hAnsi="Arial" w:cs="Arial"/>
          <w:b/>
          <w:sz w:val="20"/>
        </w:rPr>
      </w:pPr>
    </w:p>
    <w:p w14:paraId="11859183" w14:textId="26004FE6" w:rsidR="00BC5147" w:rsidRDefault="00BC5147" w:rsidP="00173EA3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 w:rsidRPr="00C4794C">
        <w:rPr>
          <w:rFonts w:ascii="Arial" w:hAnsi="Arial" w:cs="Arial"/>
          <w:b/>
          <w:sz w:val="20"/>
        </w:rPr>
        <w:t xml:space="preserve">Podatki o pooblaščencu, ki zastopa stranko </w:t>
      </w:r>
      <w:r w:rsidRPr="00C4794C">
        <w:rPr>
          <w:rFonts w:ascii="Arial" w:hAnsi="Arial" w:cs="Arial"/>
          <w:b/>
          <w:sz w:val="20"/>
          <w:vertAlign w:val="superscript"/>
        </w:rPr>
        <w:t>(2)</w:t>
      </w:r>
      <w:r w:rsidRPr="00C4794C">
        <w:rPr>
          <w:rFonts w:ascii="Arial" w:hAnsi="Arial" w:cs="Arial"/>
          <w:b/>
          <w:sz w:val="20"/>
        </w:rPr>
        <w:t xml:space="preserve"> </w:t>
      </w: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491"/>
      </w:tblGrid>
      <w:tr w:rsidR="00BC5147" w:rsidRPr="00C4794C" w14:paraId="4EC85E50" w14:textId="77777777" w:rsidTr="000B4076">
        <w:trPr>
          <w:cantSplit/>
          <w:trHeight w:val="610"/>
        </w:trPr>
        <w:tc>
          <w:tcPr>
            <w:tcW w:w="8994" w:type="dxa"/>
            <w:gridSpan w:val="11"/>
            <w:tcBorders>
              <w:bottom w:val="nil"/>
            </w:tcBorders>
          </w:tcPr>
          <w:p w14:paraId="4C2BFE52" w14:textId="77777777" w:rsidR="00BC5147" w:rsidRPr="00C4794C" w:rsidRDefault="00BC5147" w:rsidP="0074747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BC5147" w:rsidRPr="00C4794C" w14:paraId="1C4CC548" w14:textId="77777777" w:rsidTr="000B4076">
        <w:trPr>
          <w:cantSplit/>
        </w:trPr>
        <w:tc>
          <w:tcPr>
            <w:tcW w:w="3384" w:type="dxa"/>
          </w:tcPr>
          <w:p w14:paraId="77D70AAF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10" w:type="dxa"/>
            <w:gridSpan w:val="10"/>
          </w:tcPr>
          <w:p w14:paraId="0FC1E3CC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4D38720D" w14:textId="77777777" w:rsidTr="000B4076">
        <w:trPr>
          <w:cantSplit/>
        </w:trPr>
        <w:tc>
          <w:tcPr>
            <w:tcW w:w="3384" w:type="dxa"/>
          </w:tcPr>
          <w:p w14:paraId="48390929" w14:textId="77777777" w:rsidR="00BC5147" w:rsidRPr="00C4794C" w:rsidRDefault="00BC5147" w:rsidP="00147429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10" w:type="dxa"/>
            <w:gridSpan w:val="10"/>
          </w:tcPr>
          <w:p w14:paraId="4F2157F7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0FE064D0" w14:textId="77777777" w:rsidTr="000B4076">
        <w:trPr>
          <w:cantSplit/>
        </w:trPr>
        <w:tc>
          <w:tcPr>
            <w:tcW w:w="3384" w:type="dxa"/>
          </w:tcPr>
          <w:p w14:paraId="097C35F7" w14:textId="77777777" w:rsidR="00BC5147" w:rsidRPr="00C4794C" w:rsidRDefault="00BC5147" w:rsidP="00147429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10" w:type="dxa"/>
            <w:gridSpan w:val="10"/>
          </w:tcPr>
          <w:p w14:paraId="7D2F0504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2E608AF5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E884ADE" w14:textId="77777777" w:rsidR="00BC5147" w:rsidRPr="00C4794C" w:rsidRDefault="00BC5147" w:rsidP="00147429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3DACEF2E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20C1A983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8BFAB46" w14:textId="77777777" w:rsidR="00BC5147" w:rsidRPr="00C4794C" w:rsidRDefault="00BC5147" w:rsidP="00147429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poštna številka</w:t>
            </w:r>
            <w:r w:rsidR="00C4794C">
              <w:rPr>
                <w:rFonts w:ascii="Arial" w:hAnsi="Arial" w:cs="Arial"/>
                <w:sz w:val="20"/>
              </w:rPr>
              <w:t>, pošta</w:t>
            </w:r>
            <w:r w:rsidRPr="00C4794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7C1A8733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0A12C693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090D557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F5540C7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4A2C16C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2E32FBE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0AB47E4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5F1D4B1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9795321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E77081B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77EDBF5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8C93246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099A9354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22055AF6" w14:textId="77777777" w:rsidTr="000B407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D58ACB4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10" w:type="dxa"/>
            <w:gridSpan w:val="10"/>
            <w:tcBorders>
              <w:bottom w:val="nil"/>
            </w:tcBorders>
          </w:tcPr>
          <w:p w14:paraId="1DE62AD1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2AC2DD89" w14:textId="77777777" w:rsidTr="000B407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427F4A56" w14:textId="77777777" w:rsidR="00BC5147" w:rsidRPr="00C4794C" w:rsidRDefault="00BC5147" w:rsidP="00147429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10" w:type="dxa"/>
            <w:gridSpan w:val="10"/>
          </w:tcPr>
          <w:p w14:paraId="28539D36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7105999D" w14:textId="77777777" w:rsidTr="000B407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9E19" w14:textId="77777777" w:rsidR="00BC5147" w:rsidRPr="00C4794C" w:rsidRDefault="00BC5147" w:rsidP="00147429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10" w:type="dxa"/>
            <w:gridSpan w:val="10"/>
            <w:tcBorders>
              <w:left w:val="single" w:sz="4" w:space="0" w:color="auto"/>
            </w:tcBorders>
          </w:tcPr>
          <w:p w14:paraId="3BF2E9F1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5147" w:rsidRPr="00C4794C" w14:paraId="09DEB200" w14:textId="77777777" w:rsidTr="000B407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1EC8" w14:textId="77777777" w:rsidR="00BC5147" w:rsidRPr="00C4794C" w:rsidRDefault="00BC5147" w:rsidP="00147429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10" w:type="dxa"/>
            <w:gridSpan w:val="10"/>
            <w:tcBorders>
              <w:left w:val="single" w:sz="4" w:space="0" w:color="auto"/>
            </w:tcBorders>
          </w:tcPr>
          <w:p w14:paraId="6A20DD82" w14:textId="77777777" w:rsidR="00BC5147" w:rsidRPr="00C4794C" w:rsidRDefault="00BC5147" w:rsidP="00147429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5F6173" w14:textId="33ADCA8C" w:rsidR="00B632DA" w:rsidRPr="00456643" w:rsidRDefault="00C4794C" w:rsidP="009A6FA7">
      <w:pPr>
        <w:pStyle w:val="Telobesedila"/>
        <w:numPr>
          <w:ilvl w:val="0"/>
          <w:numId w:val="11"/>
        </w:numPr>
        <w:spacing w:before="60" w:after="240"/>
        <w:rPr>
          <w:rFonts w:ascii="Arial" w:hAnsi="Arial" w:cs="Arial"/>
          <w:sz w:val="16"/>
          <w:szCs w:val="16"/>
        </w:rPr>
      </w:pPr>
      <w:r w:rsidRPr="00456643">
        <w:rPr>
          <w:rFonts w:ascii="Arial" w:hAnsi="Arial" w:cs="Arial"/>
          <w:sz w:val="16"/>
          <w:szCs w:val="16"/>
        </w:rPr>
        <w:t>rubrika se izpolni le v primeru, če vlagatelja zastopa pooblaščene</w:t>
      </w:r>
      <w:r w:rsidR="004143FD" w:rsidRPr="00456643">
        <w:rPr>
          <w:rFonts w:ascii="Arial" w:hAnsi="Arial" w:cs="Arial"/>
          <w:sz w:val="16"/>
          <w:szCs w:val="16"/>
        </w:rPr>
        <w:t>c</w:t>
      </w:r>
      <w:r w:rsidR="00E4144A" w:rsidRPr="00456643">
        <w:rPr>
          <w:rFonts w:ascii="Arial" w:hAnsi="Arial" w:cs="Arial"/>
          <w:sz w:val="16"/>
          <w:szCs w:val="16"/>
        </w:rPr>
        <w:t>; vlogi mora biti priloženo pooblastilo</w:t>
      </w:r>
    </w:p>
    <w:p w14:paraId="492A3C23" w14:textId="77777777" w:rsidR="006918EB" w:rsidRPr="00714A0C" w:rsidRDefault="0074747D" w:rsidP="00173EA3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6918EB" w:rsidRPr="00714A0C">
        <w:rPr>
          <w:rFonts w:ascii="Arial" w:hAnsi="Arial" w:cs="Arial"/>
          <w:b/>
          <w:sz w:val="20"/>
        </w:rPr>
        <w:lastRenderedPageBreak/>
        <w:t>Odpadki, ki se bodo prevažali</w:t>
      </w:r>
    </w:p>
    <w:tbl>
      <w:tblPr>
        <w:tblW w:w="795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3227"/>
      </w:tblGrid>
      <w:tr w:rsidR="002A7B0A" w:rsidRPr="00714A0C" w14:paraId="77584BEE" w14:textId="77777777" w:rsidTr="002A7B0A">
        <w:tc>
          <w:tcPr>
            <w:tcW w:w="4724" w:type="dxa"/>
          </w:tcPr>
          <w:p w14:paraId="7451EFDD" w14:textId="77777777" w:rsidR="002A7B0A" w:rsidRPr="00714A0C" w:rsidRDefault="002A7B0A" w:rsidP="00D7066C">
            <w:pPr>
              <w:spacing w:line="240" w:lineRule="atLeast"/>
              <w:ind w:right="-5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27" w:type="dxa"/>
          </w:tcPr>
          <w:p w14:paraId="066BF9BC" w14:textId="77777777" w:rsidR="002A7B0A" w:rsidRPr="00714A0C" w:rsidRDefault="002A7B0A" w:rsidP="0074747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2A7B0A" w:rsidRPr="00714A0C" w14:paraId="4F269B8A" w14:textId="77777777" w:rsidTr="002A7B0A">
        <w:tc>
          <w:tcPr>
            <w:tcW w:w="4724" w:type="dxa"/>
          </w:tcPr>
          <w:p w14:paraId="1165D0DD" w14:textId="77777777" w:rsidR="002A7B0A" w:rsidRPr="00714A0C" w:rsidRDefault="002A7B0A" w:rsidP="00D7066C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Nenevarni odpadki </w:t>
            </w:r>
          </w:p>
        </w:tc>
        <w:tc>
          <w:tcPr>
            <w:tcW w:w="3227" w:type="dxa"/>
          </w:tcPr>
          <w:p w14:paraId="0A0A7B3D" w14:textId="77777777" w:rsidR="002A7B0A" w:rsidRPr="00714A0C" w:rsidRDefault="002A7B0A" w:rsidP="00D7066C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2A7B0A" w:rsidRPr="00714A0C" w14:paraId="2FA19D5B" w14:textId="77777777" w:rsidTr="002A7B0A">
        <w:tc>
          <w:tcPr>
            <w:tcW w:w="4724" w:type="dxa"/>
          </w:tcPr>
          <w:p w14:paraId="1729E8CF" w14:textId="77777777" w:rsidR="002A7B0A" w:rsidRPr="00714A0C" w:rsidRDefault="002A7B0A" w:rsidP="00D7066C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714A0C">
              <w:rPr>
                <w:rFonts w:ascii="Arial" w:hAnsi="Arial" w:cs="Arial"/>
                <w:b/>
                <w:sz w:val="20"/>
              </w:rPr>
              <w:t xml:space="preserve">Nevarni odpadki </w:t>
            </w:r>
          </w:p>
        </w:tc>
        <w:tc>
          <w:tcPr>
            <w:tcW w:w="3227" w:type="dxa"/>
          </w:tcPr>
          <w:p w14:paraId="3DD5015A" w14:textId="77777777" w:rsidR="002A7B0A" w:rsidRPr="00714A0C" w:rsidRDefault="002A7B0A" w:rsidP="00D7066C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2E470942" w14:textId="77777777" w:rsidR="00F90A29" w:rsidRPr="00F90A29" w:rsidRDefault="00F90A29" w:rsidP="0074747D">
      <w:pPr>
        <w:spacing w:after="240" w:line="240" w:lineRule="atLeast"/>
        <w:ind w:right="-58"/>
        <w:rPr>
          <w:rFonts w:ascii="Arial" w:hAnsi="Arial" w:cs="Arial"/>
          <w:sz w:val="18"/>
          <w:szCs w:val="18"/>
        </w:rPr>
      </w:pPr>
    </w:p>
    <w:p w14:paraId="6206A7A6" w14:textId="77777777" w:rsidR="002D72A5" w:rsidRDefault="002D72A5" w:rsidP="00B237FB">
      <w:pPr>
        <w:pStyle w:val="Telobesedila"/>
        <w:numPr>
          <w:ilvl w:val="0"/>
          <w:numId w:val="8"/>
        </w:numPr>
        <w:tabs>
          <w:tab w:val="left" w:pos="500"/>
        </w:tabs>
        <w:spacing w:before="240" w:after="240" w:line="240" w:lineRule="atLeast"/>
        <w:ind w:right="-58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Pogoji za vpis v evidenco prevoznikov odpadkov</w:t>
      </w:r>
    </w:p>
    <w:p w14:paraId="4FC86A88" w14:textId="50318091" w:rsidR="006918EB" w:rsidRPr="009A6FA7" w:rsidRDefault="002D72A5" w:rsidP="009A6FA7">
      <w:pPr>
        <w:pStyle w:val="Telobesedila"/>
        <w:tabs>
          <w:tab w:val="left" w:pos="500"/>
        </w:tabs>
        <w:spacing w:before="240" w:after="240" w:line="240" w:lineRule="atLeast"/>
        <w:ind w:left="360" w:right="-58"/>
        <w:rPr>
          <w:rFonts w:ascii="Arial" w:hAnsi="Arial" w:cs="Arial"/>
          <w:bCs/>
          <w:sz w:val="20"/>
        </w:rPr>
      </w:pPr>
      <w:r w:rsidRPr="009A6FA7">
        <w:rPr>
          <w:rFonts w:ascii="Arial" w:hAnsi="Arial" w:cs="Arial"/>
          <w:bCs/>
          <w:sz w:val="20"/>
        </w:rPr>
        <w:t>Opredelite se do spodaj naštetih pogojev</w:t>
      </w:r>
      <w:r w:rsidR="006918EB" w:rsidRPr="009A6FA7">
        <w:rPr>
          <w:rFonts w:ascii="Arial" w:hAnsi="Arial" w:cs="Arial"/>
          <w:bCs/>
          <w:sz w:val="20"/>
        </w:rPr>
        <w:t>:</w:t>
      </w:r>
    </w:p>
    <w:tbl>
      <w:tblPr>
        <w:tblW w:w="800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1400"/>
      </w:tblGrid>
      <w:tr w:rsidR="00832B38" w:rsidRPr="00714A0C" w14:paraId="04FC6536" w14:textId="77777777">
        <w:tc>
          <w:tcPr>
            <w:tcW w:w="6600" w:type="dxa"/>
          </w:tcPr>
          <w:p w14:paraId="56ABB30E" w14:textId="77777777" w:rsidR="00832B38" w:rsidRPr="00714A0C" w:rsidRDefault="00101EA1" w:rsidP="00D7066C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00" w:type="dxa"/>
          </w:tcPr>
          <w:p w14:paraId="1400FD26" w14:textId="77777777" w:rsidR="00832B38" w:rsidRPr="00714A0C" w:rsidRDefault="00406BA0" w:rsidP="0074747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Vpišite</w:t>
            </w:r>
            <w:r w:rsidR="002A7B0A">
              <w:rPr>
                <w:rFonts w:ascii="Arial" w:hAnsi="Arial" w:cs="Arial"/>
                <w:b/>
                <w:sz w:val="20"/>
              </w:rPr>
              <w:br/>
            </w:r>
            <w:r w:rsidR="00415497">
              <w:rPr>
                <w:rFonts w:ascii="Arial" w:hAnsi="Arial" w:cs="Arial"/>
                <w:b/>
                <w:sz w:val="20"/>
              </w:rPr>
              <w:t xml:space="preserve">DA ali </w:t>
            </w:r>
            <w:r w:rsidR="00415497"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832B38" w:rsidRPr="00714A0C" w14:paraId="4B994708" w14:textId="77777777">
        <w:tc>
          <w:tcPr>
            <w:tcW w:w="6600" w:type="dxa"/>
          </w:tcPr>
          <w:p w14:paraId="62D2E10D" w14:textId="62CB9104" w:rsidR="00415497" w:rsidRPr="00714A0C" w:rsidRDefault="00966B42" w:rsidP="00F90A29">
            <w:pPr>
              <w:spacing w:after="240" w:line="240" w:lineRule="atLeast"/>
              <w:ind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 </w:t>
            </w:r>
            <w:r w:rsidR="002D72A5" w:rsidRPr="00714A0C">
              <w:rPr>
                <w:rFonts w:ascii="Arial" w:hAnsi="Arial" w:cs="Arial"/>
                <w:sz w:val="20"/>
              </w:rPr>
              <w:t>registriran za opravljanje dejavnosti zbiranja in odvoza odpadkov</w:t>
            </w:r>
            <w:r w:rsidR="002D72A5">
              <w:rPr>
                <w:rFonts w:ascii="Arial" w:hAnsi="Arial" w:cs="Arial"/>
                <w:sz w:val="20"/>
              </w:rPr>
              <w:t xml:space="preserve"> </w:t>
            </w:r>
            <w:r w:rsidR="002D72A5" w:rsidRPr="00714A0C">
              <w:rPr>
                <w:rFonts w:ascii="Arial" w:hAnsi="Arial" w:cs="Arial"/>
                <w:sz w:val="20"/>
              </w:rPr>
              <w:t>ali dejavnosti cestnega tovornega prometa</w:t>
            </w:r>
          </w:p>
        </w:tc>
        <w:tc>
          <w:tcPr>
            <w:tcW w:w="1400" w:type="dxa"/>
          </w:tcPr>
          <w:p w14:paraId="4F109E64" w14:textId="77777777" w:rsidR="00832B38" w:rsidRPr="00714A0C" w:rsidRDefault="00832B38" w:rsidP="00D7066C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2D72A5" w:rsidRPr="00714A0C" w14:paraId="7A00455E" w14:textId="77777777">
        <w:tc>
          <w:tcPr>
            <w:tcW w:w="6600" w:type="dxa"/>
          </w:tcPr>
          <w:p w14:paraId="5B50726F" w14:textId="7E72B5B7" w:rsidR="002D72A5" w:rsidRDefault="002D72A5" w:rsidP="00F90A29">
            <w:pPr>
              <w:spacing w:after="240" w:line="240" w:lineRule="atLeast"/>
              <w:ind w:right="-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714A0C">
              <w:rPr>
                <w:rFonts w:ascii="Arial" w:hAnsi="Arial" w:cs="Arial"/>
                <w:sz w:val="20"/>
              </w:rPr>
              <w:t>azpolaga</w:t>
            </w:r>
            <w:r>
              <w:rPr>
                <w:rFonts w:ascii="Arial" w:hAnsi="Arial" w:cs="Arial"/>
                <w:sz w:val="20"/>
              </w:rPr>
              <w:t>m</w:t>
            </w:r>
            <w:r w:rsidRPr="00714A0C">
              <w:rPr>
                <w:rFonts w:ascii="Arial" w:hAnsi="Arial" w:cs="Arial"/>
                <w:sz w:val="20"/>
              </w:rPr>
              <w:t xml:space="preserve"> s sredstvi in opremo za prevoz odpadkov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00" w:type="dxa"/>
          </w:tcPr>
          <w:p w14:paraId="3842E963" w14:textId="77777777" w:rsidR="002D72A5" w:rsidRPr="00714A0C" w:rsidRDefault="002D72A5" w:rsidP="00D7066C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7357EAD1" w14:textId="77777777" w:rsidR="00F90A29" w:rsidRPr="00F90A29" w:rsidRDefault="00F90A29" w:rsidP="00F90A29">
      <w:pPr>
        <w:spacing w:before="240" w:after="240" w:line="240" w:lineRule="atLeast"/>
        <w:ind w:left="360" w:right="-58"/>
        <w:jc w:val="left"/>
        <w:rPr>
          <w:rFonts w:ascii="Arial" w:hAnsi="Arial" w:cs="Arial"/>
          <w:i/>
          <w:sz w:val="20"/>
        </w:rPr>
      </w:pPr>
      <w:r w:rsidRPr="00F90A29">
        <w:rPr>
          <w:rFonts w:ascii="Arial" w:hAnsi="Arial" w:cs="Arial"/>
          <w:i/>
          <w:sz w:val="20"/>
        </w:rPr>
        <w:t>Kot dokazila o razpolaganju s prevoznimi sredstvi, s katerimi se bo izvajal prevoz odpadkov, predložite kopije prometnih dovoljenj, pogodbo o najemu prevoznega sredstva, ipd.</w:t>
      </w:r>
    </w:p>
    <w:p w14:paraId="24F40340" w14:textId="77777777" w:rsidR="009870A7" w:rsidRDefault="009870A7" w:rsidP="0074747D">
      <w:pPr>
        <w:spacing w:after="240"/>
        <w:jc w:val="left"/>
        <w:rPr>
          <w:rFonts w:ascii="Arial" w:hAnsi="Arial" w:cs="Arial"/>
          <w:i/>
          <w:sz w:val="20"/>
        </w:rPr>
      </w:pPr>
    </w:p>
    <w:p w14:paraId="0ED85242" w14:textId="517EA736" w:rsidR="00BC5147" w:rsidRPr="00C4794C" w:rsidRDefault="00BC5147" w:rsidP="0074747D">
      <w:pPr>
        <w:spacing w:after="240"/>
        <w:jc w:val="left"/>
        <w:rPr>
          <w:rFonts w:ascii="Arial" w:hAnsi="Arial" w:cs="Arial"/>
          <w:b/>
          <w:sz w:val="20"/>
        </w:rPr>
      </w:pPr>
      <w:r w:rsidRPr="00C4794C">
        <w:rPr>
          <w:rFonts w:ascii="Arial" w:hAnsi="Arial" w:cs="Arial"/>
          <w:b/>
          <w:sz w:val="20"/>
        </w:rPr>
        <w:t>Upravna taksa</w:t>
      </w:r>
    </w:p>
    <w:p w14:paraId="1BD86B0C" w14:textId="45DC15D8" w:rsidR="00BC5147" w:rsidRPr="00C4794C" w:rsidRDefault="00BC5147" w:rsidP="0074747D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 w:rsidR="002D5166"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="005108E3" w:rsidRPr="005108E3">
        <w:rPr>
          <w:rFonts w:ascii="Arial" w:hAnsi="Arial" w:cs="Arial"/>
          <w:sz w:val="20"/>
        </w:rPr>
        <w:t>Zakon</w:t>
      </w:r>
      <w:r w:rsidR="00F83E7F">
        <w:rPr>
          <w:rFonts w:ascii="Arial" w:hAnsi="Arial" w:cs="Arial"/>
          <w:sz w:val="20"/>
        </w:rPr>
        <w:t>a</w:t>
      </w:r>
      <w:r w:rsidR="005108E3" w:rsidRPr="005108E3">
        <w:rPr>
          <w:rFonts w:ascii="Arial" w:hAnsi="Arial" w:cs="Arial"/>
          <w:sz w:val="20"/>
        </w:rPr>
        <w:t xml:space="preserve"> o upravnih taksah </w:t>
      </w:r>
      <w:r w:rsidR="00F801B6" w:rsidRPr="00F801B6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F801B6" w:rsidRPr="00F801B6">
        <w:rPr>
          <w:rFonts w:ascii="Arial" w:hAnsi="Arial" w:cs="Arial"/>
          <w:sz w:val="20"/>
        </w:rPr>
        <w:t>ZKZaš</w:t>
      </w:r>
      <w:proofErr w:type="spellEnd"/>
      <w:r w:rsidR="00F801B6" w:rsidRPr="00F801B6">
        <w:rPr>
          <w:rFonts w:ascii="Arial" w:hAnsi="Arial" w:cs="Arial"/>
          <w:sz w:val="20"/>
        </w:rPr>
        <w:t xml:space="preserve"> in 189/20 – ZFRO)</w:t>
      </w:r>
      <w:r w:rsidR="005108E3"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 w:rsidR="00F83E7F">
        <w:rPr>
          <w:rFonts w:ascii="Arial" w:hAnsi="Arial" w:cs="Arial"/>
          <w:color w:val="000000"/>
          <w:sz w:val="20"/>
        </w:rPr>
        <w:t xml:space="preserve">čati upravno takso v višini </w:t>
      </w:r>
      <w:r w:rsidR="002D5166">
        <w:rPr>
          <w:rFonts w:ascii="Arial" w:hAnsi="Arial" w:cs="Arial"/>
          <w:color w:val="000000"/>
          <w:sz w:val="20"/>
        </w:rPr>
        <w:t>22</w:t>
      </w:r>
      <w:r w:rsidR="00F83E7F">
        <w:rPr>
          <w:rFonts w:ascii="Arial" w:hAnsi="Arial" w:cs="Arial"/>
          <w:color w:val="000000"/>
          <w:sz w:val="20"/>
        </w:rPr>
        <w:t>,</w:t>
      </w:r>
      <w:r w:rsidR="00DB081A">
        <w:rPr>
          <w:rFonts w:ascii="Arial" w:hAnsi="Arial" w:cs="Arial"/>
          <w:color w:val="000000"/>
          <w:sz w:val="20"/>
        </w:rPr>
        <w:t>6</w:t>
      </w:r>
      <w:r w:rsidR="00F83E7F">
        <w:rPr>
          <w:rFonts w:ascii="Arial" w:hAnsi="Arial" w:cs="Arial"/>
          <w:color w:val="000000"/>
          <w:sz w:val="20"/>
        </w:rPr>
        <w:t>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 w:rsidR="00F83E7F"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 xml:space="preserve">drugim veljavnim plačilnim instrumentom in o plačilu predloži ustrezno potrdilo. </w:t>
      </w:r>
    </w:p>
    <w:p w14:paraId="588F6042" w14:textId="2065B4BD" w:rsidR="004954CF" w:rsidRDefault="00BC5147" w:rsidP="0074747D">
      <w:pPr>
        <w:spacing w:after="240"/>
        <w:rPr>
          <w:rFonts w:ascii="Arial" w:hAnsi="Arial" w:cs="Arial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V kolikor se upravna taksa plača na podračun </w:t>
      </w:r>
      <w:r w:rsidR="00377012">
        <w:rPr>
          <w:rFonts w:ascii="Arial" w:hAnsi="Arial" w:cs="Arial"/>
          <w:bCs/>
          <w:sz w:val="20"/>
        </w:rPr>
        <w:t>Ministrstva za okolje</w:t>
      </w:r>
      <w:r w:rsidR="00EB19F4">
        <w:rPr>
          <w:rFonts w:ascii="Arial" w:hAnsi="Arial" w:cs="Arial"/>
          <w:bCs/>
          <w:sz w:val="20"/>
        </w:rPr>
        <w:t xml:space="preserve"> in prostor</w:t>
      </w:r>
      <w:r w:rsidRPr="00C4794C">
        <w:rPr>
          <w:rFonts w:ascii="Arial" w:hAnsi="Arial" w:cs="Arial"/>
          <w:sz w:val="20"/>
        </w:rPr>
        <w:t xml:space="preserve">, se znesek </w:t>
      </w:r>
      <w:r w:rsidRPr="00C4794C">
        <w:rPr>
          <w:rFonts w:ascii="Arial" w:hAnsi="Arial" w:cs="Arial"/>
          <w:bCs/>
          <w:sz w:val="20"/>
        </w:rPr>
        <w:t>upravne takse - državne (namen plačila)</w:t>
      </w:r>
      <w:r w:rsidRPr="00C4794C">
        <w:rPr>
          <w:rFonts w:ascii="Arial" w:hAnsi="Arial" w:cs="Arial"/>
          <w:sz w:val="20"/>
        </w:rPr>
        <w:t xml:space="preserve"> nakaže na račun št. </w:t>
      </w:r>
      <w:r w:rsidRPr="00C4794C">
        <w:rPr>
          <w:rFonts w:ascii="Arial" w:hAnsi="Arial" w:cs="Arial"/>
          <w:bCs/>
          <w:sz w:val="20"/>
        </w:rPr>
        <w:t>0110-0100-0315-637</w:t>
      </w:r>
      <w:r w:rsidRPr="00C4794C">
        <w:rPr>
          <w:rFonts w:ascii="Arial" w:hAnsi="Arial" w:cs="Arial"/>
          <w:sz w:val="20"/>
        </w:rPr>
        <w:t xml:space="preserve">, referenca: 11 </w:t>
      </w:r>
      <w:r w:rsidR="00F768E1">
        <w:rPr>
          <w:rFonts w:ascii="Arial" w:hAnsi="Arial" w:cs="Arial"/>
          <w:sz w:val="20"/>
        </w:rPr>
        <w:t>255</w:t>
      </w:r>
      <w:r w:rsidR="00456643">
        <w:rPr>
          <w:rFonts w:ascii="Arial" w:hAnsi="Arial" w:cs="Arial"/>
          <w:sz w:val="20"/>
        </w:rPr>
        <w:t>00</w:t>
      </w:r>
      <w:r w:rsidR="004962FD" w:rsidRPr="00C4794C">
        <w:rPr>
          <w:rFonts w:ascii="Arial" w:hAnsi="Arial" w:cs="Arial"/>
          <w:sz w:val="20"/>
        </w:rPr>
        <w:t>-7111002-</w:t>
      </w:r>
      <w:r w:rsidR="00260F8F" w:rsidRPr="00C4794C">
        <w:rPr>
          <w:rFonts w:ascii="Arial" w:hAnsi="Arial" w:cs="Arial"/>
          <w:sz w:val="20"/>
        </w:rPr>
        <w:t>354</w:t>
      </w:r>
      <w:r w:rsidR="00EB19F4">
        <w:rPr>
          <w:rFonts w:ascii="Arial" w:hAnsi="Arial" w:cs="Arial"/>
          <w:sz w:val="20"/>
        </w:rPr>
        <w:t>5</w:t>
      </w:r>
      <w:r w:rsidR="000B4076">
        <w:rPr>
          <w:rFonts w:ascii="Arial" w:hAnsi="Arial" w:cs="Arial"/>
          <w:sz w:val="20"/>
        </w:rPr>
        <w:t>8</w:t>
      </w:r>
      <w:r w:rsidR="00260F8F" w:rsidRPr="00C4794C">
        <w:rPr>
          <w:rFonts w:ascii="Arial" w:hAnsi="Arial" w:cs="Arial"/>
          <w:sz w:val="20"/>
        </w:rPr>
        <w:t>0</w:t>
      </w:r>
      <w:r w:rsidR="00BD5A77">
        <w:rPr>
          <w:rFonts w:ascii="Arial" w:hAnsi="Arial" w:cs="Arial"/>
          <w:sz w:val="20"/>
        </w:rPr>
        <w:fldChar w:fldCharType="begin"/>
      </w:r>
      <w:r w:rsidR="00391184">
        <w:rPr>
          <w:rFonts w:ascii="Arial" w:hAnsi="Arial" w:cs="Arial"/>
          <w:sz w:val="20"/>
        </w:rPr>
        <w:instrText xml:space="preserve"> DATE  \@ "yy"  \* MERGEFORMAT </w:instrText>
      </w:r>
      <w:r w:rsidR="00BD5A77">
        <w:rPr>
          <w:rFonts w:ascii="Arial" w:hAnsi="Arial" w:cs="Arial"/>
          <w:sz w:val="20"/>
        </w:rPr>
        <w:fldChar w:fldCharType="separate"/>
      </w:r>
      <w:r w:rsidR="00DB081A">
        <w:rPr>
          <w:rFonts w:ascii="Arial" w:hAnsi="Arial" w:cs="Arial"/>
          <w:noProof/>
          <w:sz w:val="20"/>
        </w:rPr>
        <w:t>22</w:t>
      </w:r>
      <w:r w:rsidR="00BD5A77">
        <w:rPr>
          <w:rFonts w:ascii="Arial" w:hAnsi="Arial" w:cs="Arial"/>
          <w:sz w:val="20"/>
        </w:rPr>
        <w:fldChar w:fldCharType="end"/>
      </w:r>
      <w:r w:rsidRPr="00C4794C">
        <w:rPr>
          <w:rFonts w:ascii="Arial" w:hAnsi="Arial" w:cs="Arial"/>
          <w:sz w:val="20"/>
        </w:rPr>
        <w:t>.</w:t>
      </w:r>
    </w:p>
    <w:p w14:paraId="0F6CA6F6" w14:textId="77777777" w:rsidR="00A97032" w:rsidRPr="00A4695C" w:rsidRDefault="00A97032" w:rsidP="00A97032">
      <w:pPr>
        <w:spacing w:before="240"/>
        <w:ind w:right="-58"/>
        <w:rPr>
          <w:rFonts w:ascii="Arial" w:hAnsi="Arial" w:cs="Arial"/>
          <w:sz w:val="20"/>
        </w:rPr>
      </w:pPr>
    </w:p>
    <w:p w14:paraId="564DDCD2" w14:textId="77777777" w:rsidR="00A97032" w:rsidRPr="00A4695C" w:rsidRDefault="00A97032" w:rsidP="00A97032">
      <w:pPr>
        <w:spacing w:before="240" w:after="240"/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041D39A3" w14:textId="77777777" w:rsidR="00A97032" w:rsidRPr="00A4695C" w:rsidRDefault="00A97032" w:rsidP="00A97032">
      <w:pPr>
        <w:spacing w:before="240" w:after="240"/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7038D16B" w14:textId="77777777" w:rsidR="00A97032" w:rsidRPr="00A4695C" w:rsidRDefault="00A97032" w:rsidP="00A97032">
      <w:pPr>
        <w:spacing w:before="240"/>
        <w:ind w:left="3633" w:right="-58" w:firstLine="68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4EC6E058" w14:textId="77777777" w:rsidR="00A97032" w:rsidRPr="00A4695C" w:rsidRDefault="00A97032" w:rsidP="00A97032">
      <w:pPr>
        <w:spacing w:after="240"/>
        <w:ind w:left="2946" w:right="-58" w:firstLine="687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3E996E27" w14:textId="77777777" w:rsidR="00A97032" w:rsidRPr="00A4695C" w:rsidRDefault="00A97032" w:rsidP="00A97032">
      <w:pPr>
        <w:spacing w:before="240" w:after="240"/>
        <w:ind w:left="3633" w:right="-58" w:firstLine="687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__________________________________</w:t>
      </w:r>
    </w:p>
    <w:p w14:paraId="1F23B45F" w14:textId="77777777" w:rsidR="00A97032" w:rsidRPr="009A6FA7" w:rsidRDefault="00A97032" w:rsidP="00A97032">
      <w:pPr>
        <w:spacing w:before="240" w:after="240"/>
        <w:ind w:right="-58"/>
        <w:jc w:val="center"/>
        <w:rPr>
          <w:rFonts w:ascii="Arial" w:hAnsi="Arial" w:cs="Arial"/>
          <w:sz w:val="16"/>
          <w:szCs w:val="16"/>
        </w:rPr>
      </w:pPr>
    </w:p>
    <w:p w14:paraId="37CB710F" w14:textId="617D8948" w:rsidR="00101EA1" w:rsidRDefault="00A97032" w:rsidP="002A7B0A">
      <w:pPr>
        <w:ind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V/Na _______________________________, dne</w:t>
      </w:r>
      <w:r w:rsidR="009870A7">
        <w:rPr>
          <w:rFonts w:ascii="Arial" w:hAnsi="Arial" w:cs="Arial"/>
          <w:sz w:val="20"/>
        </w:rPr>
        <w:t xml:space="preserve"> </w:t>
      </w:r>
      <w:r w:rsidRPr="00A4695C">
        <w:rPr>
          <w:rFonts w:ascii="Arial" w:hAnsi="Arial" w:cs="Arial"/>
          <w:sz w:val="20"/>
        </w:rPr>
        <w:t>______________</w:t>
      </w:r>
    </w:p>
    <w:sectPr w:rsidR="00101EA1" w:rsidSect="00F801B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552" w:bottom="1560" w:left="1701" w:header="993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D4DB" w14:textId="77777777" w:rsidR="00FC05EA" w:rsidRDefault="00FC05EA">
      <w:r>
        <w:separator/>
      </w:r>
    </w:p>
  </w:endnote>
  <w:endnote w:type="continuationSeparator" w:id="0">
    <w:p w14:paraId="3929AA43" w14:textId="77777777" w:rsidR="00FC05EA" w:rsidRDefault="00F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EBD3" w14:textId="77777777" w:rsidR="00234C43" w:rsidRPr="0074747D" w:rsidRDefault="00BD5A77" w:rsidP="0074747D">
    <w:pPr>
      <w:jc w:val="center"/>
      <w:rPr>
        <w:rFonts w:ascii="Arial" w:hAnsi="Arial" w:cs="Arial"/>
        <w:sz w:val="16"/>
        <w:szCs w:val="16"/>
      </w:rPr>
    </w:pPr>
    <w:r w:rsidRPr="007F13BA">
      <w:rPr>
        <w:rFonts w:ascii="Arial" w:hAnsi="Arial" w:cs="Arial"/>
        <w:sz w:val="16"/>
        <w:szCs w:val="16"/>
      </w:rPr>
      <w:fldChar w:fldCharType="begin"/>
    </w:r>
    <w:r w:rsidR="00234C43" w:rsidRPr="007F13BA">
      <w:rPr>
        <w:rFonts w:ascii="Arial" w:hAnsi="Arial" w:cs="Arial"/>
        <w:sz w:val="16"/>
        <w:szCs w:val="16"/>
      </w:rPr>
      <w:instrText xml:space="preserve"> PAGE   \* MERGEFORMAT </w:instrText>
    </w:r>
    <w:r w:rsidRPr="007F13BA">
      <w:rPr>
        <w:rFonts w:ascii="Arial" w:hAnsi="Arial" w:cs="Arial"/>
        <w:sz w:val="16"/>
        <w:szCs w:val="16"/>
      </w:rPr>
      <w:fldChar w:fldCharType="separate"/>
    </w:r>
    <w:r w:rsidR="000F5FC0">
      <w:rPr>
        <w:rFonts w:ascii="Arial" w:hAnsi="Arial" w:cs="Arial"/>
        <w:noProof/>
        <w:sz w:val="16"/>
        <w:szCs w:val="16"/>
      </w:rPr>
      <w:t>2</w:t>
    </w:r>
    <w:r w:rsidRPr="007F13BA">
      <w:rPr>
        <w:rFonts w:ascii="Arial" w:hAnsi="Arial" w:cs="Arial"/>
        <w:sz w:val="16"/>
        <w:szCs w:val="16"/>
      </w:rPr>
      <w:fldChar w:fldCharType="end"/>
    </w:r>
    <w:r w:rsidR="00234C43" w:rsidRPr="007F13BA">
      <w:rPr>
        <w:rFonts w:ascii="Arial" w:hAnsi="Arial" w:cs="Arial"/>
        <w:sz w:val="16"/>
        <w:szCs w:val="16"/>
      </w:rPr>
      <w:t>/</w:t>
    </w:r>
    <w:r w:rsidR="00FC05EA">
      <w:fldChar w:fldCharType="begin"/>
    </w:r>
    <w:r w:rsidR="00FC05EA">
      <w:instrText xml:space="preserve"> NUMPAGES  \* Arabic  \* MERGEFORMAT </w:instrText>
    </w:r>
    <w:r w:rsidR="00FC05EA">
      <w:fldChar w:fldCharType="separate"/>
    </w:r>
    <w:r w:rsidR="000F5FC0">
      <w:rPr>
        <w:rFonts w:ascii="Arial" w:hAnsi="Arial" w:cs="Arial"/>
        <w:noProof/>
        <w:sz w:val="16"/>
        <w:szCs w:val="16"/>
      </w:rPr>
      <w:t>3</w:t>
    </w:r>
    <w:r w:rsidR="00FC05E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B92A" w14:textId="094353B6" w:rsidR="00234C43" w:rsidRPr="006626AD" w:rsidRDefault="000448A5" w:rsidP="00173EA3">
    <w:pPr>
      <w:pStyle w:val="Noga"/>
      <w:tabs>
        <w:tab w:val="clear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9870A7">
      <w:rPr>
        <w:rFonts w:ascii="Arial" w:hAnsi="Arial" w:cs="Arial"/>
        <w:sz w:val="16"/>
        <w:szCs w:val="16"/>
      </w:rPr>
      <w:t>.</w:t>
    </w:r>
    <w:r w:rsidR="00352FE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</w:t>
    </w:r>
    <w:r w:rsidR="009870A7">
      <w:rPr>
        <w:rFonts w:ascii="Arial" w:hAnsi="Arial" w:cs="Arial"/>
        <w:sz w:val="16"/>
        <w:szCs w:val="16"/>
      </w:rPr>
      <w:t>.</w:t>
    </w:r>
    <w:r w:rsidR="00352FE4">
      <w:rPr>
        <w:rFonts w:ascii="Arial" w:hAnsi="Arial" w:cs="Arial"/>
        <w:sz w:val="16"/>
        <w:szCs w:val="16"/>
      </w:rPr>
      <w:t xml:space="preserve"> </w:t>
    </w:r>
    <w:r w:rsidR="009870A7">
      <w:rPr>
        <w:rFonts w:ascii="Arial" w:hAnsi="Arial" w:cs="Arial"/>
        <w:sz w:val="16"/>
        <w:szCs w:val="16"/>
      </w:rPr>
      <w:t>2022</w:t>
    </w:r>
    <w:r w:rsidR="00E260DE">
      <w:rPr>
        <w:rFonts w:ascii="Arial" w:hAnsi="Arial" w:cs="Arial"/>
        <w:sz w:val="16"/>
        <w:szCs w:val="16"/>
      </w:rPr>
      <w:tab/>
    </w:r>
    <w:r w:rsidR="00234C43">
      <w:rPr>
        <w:rFonts w:ascii="Arial" w:hAnsi="Arial" w:cs="Arial"/>
        <w:sz w:val="16"/>
        <w:szCs w:val="16"/>
      </w:rPr>
      <w:t>354</w:t>
    </w:r>
    <w:r w:rsidR="00BF3B8A">
      <w:rPr>
        <w:rFonts w:ascii="Arial" w:hAnsi="Arial" w:cs="Arial"/>
        <w:sz w:val="16"/>
        <w:szCs w:val="16"/>
      </w:rPr>
      <w:t>5</w:t>
    </w:r>
    <w:r w:rsidR="000B4076">
      <w:rPr>
        <w:rFonts w:ascii="Arial" w:hAnsi="Arial" w:cs="Arial"/>
        <w:sz w:val="16"/>
        <w:szCs w:val="16"/>
      </w:rPr>
      <w:t>8</w:t>
    </w:r>
    <w:r w:rsidR="00234C43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D065" w14:textId="77777777" w:rsidR="00FC05EA" w:rsidRDefault="00FC05EA">
      <w:r>
        <w:separator/>
      </w:r>
    </w:p>
  </w:footnote>
  <w:footnote w:type="continuationSeparator" w:id="0">
    <w:p w14:paraId="0153B9F6" w14:textId="77777777" w:rsidR="00FC05EA" w:rsidRDefault="00FC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AADC" w14:textId="77777777" w:rsidR="00234C43" w:rsidRPr="00110CBD" w:rsidRDefault="00234C4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E019" w14:textId="77777777" w:rsidR="00784E1C" w:rsidRDefault="00784E1C" w:rsidP="00784E1C">
    <w:pPr>
      <w:rPr>
        <w:rFonts w:ascii="Republika" w:hAnsi="Republika"/>
        <w:sz w:val="20"/>
        <w:szCs w:val="24"/>
      </w:rPr>
    </w:pPr>
    <w:bookmarkStart w:id="0" w:name="_Hlk85011594"/>
    <w:bookmarkStart w:id="1" w:name="_Hlk85011595"/>
    <w:r w:rsidRPr="00094AED">
      <w:rPr>
        <w:rFonts w:ascii="Republika" w:hAnsi="Republika"/>
        <w:sz w:val="20"/>
        <w:szCs w:val="24"/>
        <w:lang w:eastAsia="en-US"/>
      </w:rPr>
      <w:t>REPUBLIKA SLOVENIJ</w:t>
    </w:r>
    <w:r>
      <w:rPr>
        <w:rFonts w:ascii="Republika" w:hAnsi="Republika"/>
        <w:sz w:val="20"/>
        <w:szCs w:val="24"/>
      </w:rPr>
      <w:t>A</w:t>
    </w:r>
  </w:p>
  <w:p w14:paraId="30DF0D4E" w14:textId="77777777" w:rsidR="00784E1C" w:rsidRDefault="00784E1C" w:rsidP="00784E1C">
    <w:r w:rsidRPr="00094AED">
      <w:rPr>
        <w:rFonts w:ascii="Republika" w:hAnsi="Republika"/>
        <w:b/>
        <w:caps/>
        <w:sz w:val="20"/>
        <w:szCs w:val="24"/>
        <w:lang w:eastAsia="en-US"/>
      </w:rPr>
      <w:t>Ministrstvo za OKOLJE IN P</w:t>
    </w:r>
    <w:r>
      <w:rPr>
        <w:rFonts w:ascii="Republika" w:hAnsi="Republika"/>
        <w:b/>
        <w:caps/>
        <w:sz w:val="20"/>
        <w:szCs w:val="24"/>
      </w:rPr>
      <w:t>ROSTOR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84E1C" w:rsidRPr="00094AED" w14:paraId="6A541DEF" w14:textId="77777777" w:rsidTr="00F33D02">
      <w:trPr>
        <w:cantSplit/>
        <w:trHeight w:hRule="exact" w:val="993"/>
      </w:trPr>
      <w:tc>
        <w:tcPr>
          <w:tcW w:w="649" w:type="dxa"/>
        </w:tcPr>
        <w:p w14:paraId="780E243A" w14:textId="77777777" w:rsidR="00784E1C" w:rsidRPr="00094AED" w:rsidRDefault="00784E1C" w:rsidP="00784E1C">
          <w:pPr>
            <w:autoSpaceDE w:val="0"/>
            <w:autoSpaceDN w:val="0"/>
            <w:adjustRightInd w:val="0"/>
            <w:jc w:val="left"/>
            <w:rPr>
              <w:rFonts w:ascii="Republika" w:hAnsi="Republika"/>
              <w:color w:val="529DBA"/>
              <w:sz w:val="60"/>
              <w:szCs w:val="60"/>
              <w:lang w:eastAsia="en-US"/>
            </w:rPr>
          </w:pPr>
          <w:r w:rsidRPr="00094AED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190BC6E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899AF70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7AEC2F9B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51EB37EE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47CD9195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3456DF17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3B946A8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75D85193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6BE7D9A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54E52089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751E0C52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CCB9CDA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4A4D22CC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0C3CD084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14181AB8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  <w:p w14:paraId="7BC5B23F" w14:textId="77777777" w:rsidR="00784E1C" w:rsidRPr="00094AED" w:rsidRDefault="00784E1C" w:rsidP="00784E1C">
          <w:pPr>
            <w:spacing w:line="260" w:lineRule="atLeast"/>
            <w:jc w:val="left"/>
            <w:rPr>
              <w:rFonts w:ascii="Republika" w:hAnsi="Republika"/>
              <w:sz w:val="60"/>
              <w:szCs w:val="60"/>
              <w:lang w:eastAsia="en-US"/>
            </w:rPr>
          </w:pPr>
        </w:p>
      </w:tc>
    </w:tr>
  </w:tbl>
  <w:p w14:paraId="380D4E30" w14:textId="77777777" w:rsidR="00784E1C" w:rsidRPr="00094AED" w:rsidRDefault="00784E1C" w:rsidP="00784E1C">
    <w:pPr>
      <w:tabs>
        <w:tab w:val="left" w:pos="5112"/>
        <w:tab w:val="right" w:pos="8640"/>
      </w:tabs>
      <w:spacing w:before="240"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>Dunajska cesta 48, 1000 Ljubljana</w:t>
    </w:r>
    <w:r w:rsidRPr="00094AED">
      <w:rPr>
        <w:rFonts w:ascii="Arial" w:hAnsi="Arial" w:cs="Arial"/>
        <w:sz w:val="16"/>
        <w:szCs w:val="24"/>
        <w:lang w:eastAsia="en-US"/>
      </w:rPr>
      <w:tab/>
      <w:t>T: 01 478 70 00</w:t>
    </w:r>
  </w:p>
  <w:p w14:paraId="717D64A5" w14:textId="77777777" w:rsidR="00784E1C" w:rsidRPr="00094AED" w:rsidRDefault="00784E1C" w:rsidP="00784E1C">
    <w:pPr>
      <w:tabs>
        <w:tab w:val="left" w:pos="5112"/>
        <w:tab w:val="right" w:pos="8640"/>
      </w:tabs>
      <w:spacing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ab/>
      <w:t xml:space="preserve">F: 01 478 74 25 </w:t>
    </w:r>
  </w:p>
  <w:p w14:paraId="728B0CA4" w14:textId="77777777" w:rsidR="00784E1C" w:rsidRPr="00094AED" w:rsidRDefault="00784E1C" w:rsidP="00784E1C">
    <w:pPr>
      <w:tabs>
        <w:tab w:val="left" w:pos="5112"/>
        <w:tab w:val="right" w:pos="8640"/>
      </w:tabs>
      <w:spacing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ab/>
      <w:t>E: gp.mop@gov.si</w:t>
    </w:r>
  </w:p>
  <w:p w14:paraId="5B70F5C6" w14:textId="77777777" w:rsidR="00784E1C" w:rsidRPr="00094AED" w:rsidRDefault="00784E1C" w:rsidP="00784E1C">
    <w:pPr>
      <w:tabs>
        <w:tab w:val="left" w:pos="5112"/>
        <w:tab w:val="right" w:pos="8640"/>
      </w:tabs>
      <w:spacing w:line="240" w:lineRule="exact"/>
      <w:jc w:val="left"/>
      <w:rPr>
        <w:rFonts w:ascii="Arial" w:hAnsi="Arial" w:cs="Arial"/>
        <w:sz w:val="16"/>
        <w:szCs w:val="24"/>
        <w:lang w:eastAsia="en-US"/>
      </w:rPr>
    </w:pPr>
    <w:r w:rsidRPr="00094AED">
      <w:rPr>
        <w:rFonts w:ascii="Arial" w:hAnsi="Arial" w:cs="Arial"/>
        <w:sz w:val="16"/>
        <w:szCs w:val="24"/>
        <w:lang w:eastAsia="en-US"/>
      </w:rPr>
      <w:tab/>
      <w:t>www.mop.gov.si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457680"/>
    <w:multiLevelType w:val="hybridMultilevel"/>
    <w:tmpl w:val="64546F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84A55"/>
    <w:multiLevelType w:val="hybridMultilevel"/>
    <w:tmpl w:val="73DE6950"/>
    <w:lvl w:ilvl="0" w:tplc="9FE22694">
      <w:start w:val="1"/>
      <w:numFmt w:val="decimal"/>
      <w:lvlText w:val="(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B0C1527"/>
    <w:multiLevelType w:val="hybridMultilevel"/>
    <w:tmpl w:val="69D0ED7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2C"/>
    <w:rsid w:val="00002AB2"/>
    <w:rsid w:val="00023A88"/>
    <w:rsid w:val="000448A5"/>
    <w:rsid w:val="000A0B02"/>
    <w:rsid w:val="000A35BB"/>
    <w:rsid w:val="000A560E"/>
    <w:rsid w:val="000A7238"/>
    <w:rsid w:val="000B4076"/>
    <w:rsid w:val="000E5C40"/>
    <w:rsid w:val="000E77A7"/>
    <w:rsid w:val="000F5FC0"/>
    <w:rsid w:val="00101EA1"/>
    <w:rsid w:val="00111F3A"/>
    <w:rsid w:val="001357B2"/>
    <w:rsid w:val="00147429"/>
    <w:rsid w:val="001607C3"/>
    <w:rsid w:val="00163D7E"/>
    <w:rsid w:val="00173EA3"/>
    <w:rsid w:val="0017478F"/>
    <w:rsid w:val="001D572C"/>
    <w:rsid w:val="00202A77"/>
    <w:rsid w:val="0020545C"/>
    <w:rsid w:val="0023164E"/>
    <w:rsid w:val="00234C43"/>
    <w:rsid w:val="00260C71"/>
    <w:rsid w:val="00260F8F"/>
    <w:rsid w:val="00271CE5"/>
    <w:rsid w:val="00282020"/>
    <w:rsid w:val="002A2B69"/>
    <w:rsid w:val="002A791C"/>
    <w:rsid w:val="002A7B0A"/>
    <w:rsid w:val="002D5166"/>
    <w:rsid w:val="002D72A5"/>
    <w:rsid w:val="00314006"/>
    <w:rsid w:val="00331F00"/>
    <w:rsid w:val="00340D97"/>
    <w:rsid w:val="00344A6F"/>
    <w:rsid w:val="00352FE4"/>
    <w:rsid w:val="003636BF"/>
    <w:rsid w:val="00371442"/>
    <w:rsid w:val="00377012"/>
    <w:rsid w:val="003845B4"/>
    <w:rsid w:val="00384FAB"/>
    <w:rsid w:val="00387B1A"/>
    <w:rsid w:val="00391184"/>
    <w:rsid w:val="00391960"/>
    <w:rsid w:val="003C3947"/>
    <w:rsid w:val="003C5EE5"/>
    <w:rsid w:val="003E1C74"/>
    <w:rsid w:val="003E76E2"/>
    <w:rsid w:val="00406BA0"/>
    <w:rsid w:val="004143FD"/>
    <w:rsid w:val="00415497"/>
    <w:rsid w:val="00456643"/>
    <w:rsid w:val="004657EE"/>
    <w:rsid w:val="00466A62"/>
    <w:rsid w:val="0049228B"/>
    <w:rsid w:val="004954CF"/>
    <w:rsid w:val="004962FD"/>
    <w:rsid w:val="004C04E2"/>
    <w:rsid w:val="004D2FD3"/>
    <w:rsid w:val="005108E3"/>
    <w:rsid w:val="00521223"/>
    <w:rsid w:val="00526246"/>
    <w:rsid w:val="00553AF5"/>
    <w:rsid w:val="00567106"/>
    <w:rsid w:val="005A68A1"/>
    <w:rsid w:val="005B7654"/>
    <w:rsid w:val="005E1D3C"/>
    <w:rsid w:val="00625AE6"/>
    <w:rsid w:val="00632253"/>
    <w:rsid w:val="00642714"/>
    <w:rsid w:val="006455CE"/>
    <w:rsid w:val="00655841"/>
    <w:rsid w:val="006626AD"/>
    <w:rsid w:val="00665FC4"/>
    <w:rsid w:val="00687B93"/>
    <w:rsid w:val="006918EB"/>
    <w:rsid w:val="006B25D2"/>
    <w:rsid w:val="006F309E"/>
    <w:rsid w:val="007038B7"/>
    <w:rsid w:val="00711803"/>
    <w:rsid w:val="00724716"/>
    <w:rsid w:val="00733017"/>
    <w:rsid w:val="0074747D"/>
    <w:rsid w:val="00761A39"/>
    <w:rsid w:val="00783310"/>
    <w:rsid w:val="00784E1C"/>
    <w:rsid w:val="00785C8E"/>
    <w:rsid w:val="00786CFD"/>
    <w:rsid w:val="007A4A6D"/>
    <w:rsid w:val="007C4D76"/>
    <w:rsid w:val="007D1437"/>
    <w:rsid w:val="007D1BCF"/>
    <w:rsid w:val="007D75CF"/>
    <w:rsid w:val="007E0440"/>
    <w:rsid w:val="007E6DC5"/>
    <w:rsid w:val="007F13BA"/>
    <w:rsid w:val="00832B38"/>
    <w:rsid w:val="00842C89"/>
    <w:rsid w:val="00854FD6"/>
    <w:rsid w:val="008736EA"/>
    <w:rsid w:val="008741D2"/>
    <w:rsid w:val="00874BC8"/>
    <w:rsid w:val="0088043C"/>
    <w:rsid w:val="00884889"/>
    <w:rsid w:val="008906C9"/>
    <w:rsid w:val="00891AC6"/>
    <w:rsid w:val="008A7843"/>
    <w:rsid w:val="008B4FF6"/>
    <w:rsid w:val="008C2221"/>
    <w:rsid w:val="008C5738"/>
    <w:rsid w:val="008D04F0"/>
    <w:rsid w:val="008D6A7E"/>
    <w:rsid w:val="008F3500"/>
    <w:rsid w:val="00905634"/>
    <w:rsid w:val="00915A7F"/>
    <w:rsid w:val="00923B3F"/>
    <w:rsid w:val="00924E3C"/>
    <w:rsid w:val="00927EF9"/>
    <w:rsid w:val="0095631D"/>
    <w:rsid w:val="009612BB"/>
    <w:rsid w:val="00966B42"/>
    <w:rsid w:val="00982D79"/>
    <w:rsid w:val="009870A7"/>
    <w:rsid w:val="00994869"/>
    <w:rsid w:val="009A4E12"/>
    <w:rsid w:val="009A6FA7"/>
    <w:rsid w:val="009C740A"/>
    <w:rsid w:val="009F7D48"/>
    <w:rsid w:val="00A125C5"/>
    <w:rsid w:val="00A2451C"/>
    <w:rsid w:val="00A65EE7"/>
    <w:rsid w:val="00A70133"/>
    <w:rsid w:val="00A770A6"/>
    <w:rsid w:val="00A813B1"/>
    <w:rsid w:val="00A97032"/>
    <w:rsid w:val="00A977DC"/>
    <w:rsid w:val="00AA27F0"/>
    <w:rsid w:val="00AB36C4"/>
    <w:rsid w:val="00AC32B2"/>
    <w:rsid w:val="00AC6588"/>
    <w:rsid w:val="00AF7CDE"/>
    <w:rsid w:val="00B17141"/>
    <w:rsid w:val="00B26827"/>
    <w:rsid w:val="00B26E9C"/>
    <w:rsid w:val="00B31575"/>
    <w:rsid w:val="00B630A4"/>
    <w:rsid w:val="00B632DA"/>
    <w:rsid w:val="00B6739A"/>
    <w:rsid w:val="00B8547D"/>
    <w:rsid w:val="00B93CB5"/>
    <w:rsid w:val="00BA05C3"/>
    <w:rsid w:val="00BC5147"/>
    <w:rsid w:val="00BC6817"/>
    <w:rsid w:val="00BD5A77"/>
    <w:rsid w:val="00BF3B8A"/>
    <w:rsid w:val="00C15BD6"/>
    <w:rsid w:val="00C250D5"/>
    <w:rsid w:val="00C35666"/>
    <w:rsid w:val="00C46589"/>
    <w:rsid w:val="00C4794C"/>
    <w:rsid w:val="00C92898"/>
    <w:rsid w:val="00C95A8E"/>
    <w:rsid w:val="00CA4340"/>
    <w:rsid w:val="00CC4A25"/>
    <w:rsid w:val="00CD0BF4"/>
    <w:rsid w:val="00CE5238"/>
    <w:rsid w:val="00CE7514"/>
    <w:rsid w:val="00D12DEF"/>
    <w:rsid w:val="00D248DE"/>
    <w:rsid w:val="00D26166"/>
    <w:rsid w:val="00D3100F"/>
    <w:rsid w:val="00D40AA3"/>
    <w:rsid w:val="00D67AAC"/>
    <w:rsid w:val="00D7066C"/>
    <w:rsid w:val="00D8542D"/>
    <w:rsid w:val="00DA4515"/>
    <w:rsid w:val="00DB081A"/>
    <w:rsid w:val="00DB68CE"/>
    <w:rsid w:val="00DC6A71"/>
    <w:rsid w:val="00DD7A82"/>
    <w:rsid w:val="00DE01ED"/>
    <w:rsid w:val="00DE507F"/>
    <w:rsid w:val="00E0357D"/>
    <w:rsid w:val="00E10A5C"/>
    <w:rsid w:val="00E260DE"/>
    <w:rsid w:val="00E4144A"/>
    <w:rsid w:val="00E461D1"/>
    <w:rsid w:val="00E53955"/>
    <w:rsid w:val="00E706A8"/>
    <w:rsid w:val="00E723FD"/>
    <w:rsid w:val="00E773EE"/>
    <w:rsid w:val="00EB19F4"/>
    <w:rsid w:val="00EC321E"/>
    <w:rsid w:val="00ED1C3E"/>
    <w:rsid w:val="00EE62A3"/>
    <w:rsid w:val="00F240BB"/>
    <w:rsid w:val="00F57FED"/>
    <w:rsid w:val="00F722A8"/>
    <w:rsid w:val="00F768E1"/>
    <w:rsid w:val="00F801B6"/>
    <w:rsid w:val="00F83E7F"/>
    <w:rsid w:val="00F90A29"/>
    <w:rsid w:val="00FC05E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3DDCB26"/>
  <w15:docId w15:val="{BE947A38-3F17-414D-A9E4-3A0D32F9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3B3F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rsid w:val="00923B3F"/>
  </w:style>
  <w:style w:type="paragraph" w:styleId="Telobesedila2">
    <w:name w:val="Body Text 2"/>
    <w:basedOn w:val="Navaden"/>
    <w:rsid w:val="00923B3F"/>
    <w:pPr>
      <w:jc w:val="center"/>
    </w:pPr>
    <w:rPr>
      <w:b/>
    </w:rPr>
  </w:style>
  <w:style w:type="paragraph" w:customStyle="1" w:styleId="a">
    <w:basedOn w:val="Navaden"/>
    <w:rsid w:val="009A4E12"/>
    <w:pPr>
      <w:jc w:val="left"/>
    </w:pPr>
    <w:rPr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45664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D72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72A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72A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72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duc\LOCALS~1\Temp\notes69FDEB\~271346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B0FDD-3229-43A3-9616-AD3F53C7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~2713467</Template>
  <TotalTime>178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Kanduc</dc:creator>
  <cp:keywords/>
  <cp:lastModifiedBy>Martin Klemenc</cp:lastModifiedBy>
  <cp:revision>11</cp:revision>
  <cp:lastPrinted>2011-01-06T07:50:00Z</cp:lastPrinted>
  <dcterms:created xsi:type="dcterms:W3CDTF">2022-06-22T07:45:00Z</dcterms:created>
  <dcterms:modified xsi:type="dcterms:W3CDTF">2022-12-21T08:47:00Z</dcterms:modified>
</cp:coreProperties>
</file>