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4B85" w14:textId="77777777" w:rsidR="00A928F5" w:rsidRDefault="00A928F5" w:rsidP="00A928F5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64091F23" w14:textId="2E264644" w:rsidR="007D5CA5" w:rsidRPr="009631B7" w:rsidRDefault="007D5CA5" w:rsidP="00742764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9631B7">
        <w:rPr>
          <w:rFonts w:ascii="Arial" w:hAnsi="Arial" w:cs="Arial"/>
          <w:b/>
          <w:szCs w:val="24"/>
        </w:rPr>
        <w:t>VLOGA ZA PRIDOBITEV</w:t>
      </w:r>
      <w:r w:rsidR="00036CE0">
        <w:rPr>
          <w:rFonts w:ascii="Arial" w:hAnsi="Arial" w:cs="Arial"/>
          <w:b/>
          <w:szCs w:val="24"/>
        </w:rPr>
        <w:t>/SPREMEMBO</w:t>
      </w:r>
      <w:r w:rsidRPr="009631B7">
        <w:rPr>
          <w:rFonts w:ascii="Arial" w:hAnsi="Arial" w:cs="Arial"/>
          <w:b/>
          <w:szCs w:val="24"/>
        </w:rPr>
        <w:t xml:space="preserve"> </w:t>
      </w:r>
      <w:r w:rsidR="00742764">
        <w:rPr>
          <w:rFonts w:ascii="Arial" w:hAnsi="Arial" w:cs="Arial"/>
          <w:b/>
          <w:szCs w:val="24"/>
        </w:rPr>
        <w:t xml:space="preserve">ODLOČBE O </w:t>
      </w:r>
      <w:r w:rsidR="007A3E63">
        <w:rPr>
          <w:rFonts w:ascii="Arial" w:hAnsi="Arial" w:cs="Arial"/>
          <w:b/>
          <w:szCs w:val="24"/>
        </w:rPr>
        <w:t>DOVOLITVI OPRAVLJANJA DEJAVNOSTI TRGOVCA Z ODPADKI</w:t>
      </w:r>
    </w:p>
    <w:p w14:paraId="4CFC758E" w14:textId="4F77502C" w:rsidR="007D5CA5" w:rsidRPr="00A27A2D" w:rsidRDefault="007D5CA5" w:rsidP="007311AB">
      <w:pPr>
        <w:spacing w:after="240" w:line="240" w:lineRule="atLeast"/>
        <w:ind w:right="-58" w:firstLine="1"/>
        <w:jc w:val="center"/>
        <w:rPr>
          <w:rFonts w:ascii="Arial" w:hAnsi="Arial" w:cs="Arial"/>
          <w:sz w:val="18"/>
          <w:szCs w:val="18"/>
        </w:rPr>
      </w:pPr>
      <w:r w:rsidRPr="00A27A2D">
        <w:rPr>
          <w:rFonts w:ascii="Arial" w:hAnsi="Arial" w:cs="Arial"/>
          <w:sz w:val="18"/>
          <w:szCs w:val="18"/>
        </w:rPr>
        <w:t>na podlagi</w:t>
      </w:r>
      <w:r w:rsidR="00036CE0">
        <w:rPr>
          <w:rFonts w:ascii="Arial" w:hAnsi="Arial" w:cs="Arial"/>
          <w:sz w:val="18"/>
          <w:szCs w:val="18"/>
        </w:rPr>
        <w:t xml:space="preserve"> 50</w:t>
      </w:r>
      <w:r w:rsidRPr="00A27A2D">
        <w:rPr>
          <w:rFonts w:ascii="Arial" w:hAnsi="Arial" w:cs="Arial"/>
          <w:sz w:val="18"/>
          <w:szCs w:val="18"/>
        </w:rPr>
        <w:t xml:space="preserve">. </w:t>
      </w:r>
      <w:r w:rsidR="00036CE0">
        <w:rPr>
          <w:rFonts w:ascii="Arial" w:hAnsi="Arial" w:cs="Arial"/>
          <w:sz w:val="18"/>
          <w:szCs w:val="18"/>
        </w:rPr>
        <w:t xml:space="preserve">in 51. </w:t>
      </w:r>
      <w:r w:rsidRPr="00A27A2D">
        <w:rPr>
          <w:rFonts w:ascii="Arial" w:hAnsi="Arial" w:cs="Arial"/>
          <w:sz w:val="18"/>
          <w:szCs w:val="18"/>
        </w:rPr>
        <w:t xml:space="preserve">člena </w:t>
      </w:r>
      <w:r w:rsidRPr="00A27A2D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A27A2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85090169"/>
      <w:r w:rsidRPr="00A27A2D">
        <w:rPr>
          <w:rFonts w:ascii="Arial" w:hAnsi="Arial" w:cs="Arial"/>
          <w:color w:val="000000"/>
          <w:sz w:val="18"/>
          <w:szCs w:val="18"/>
        </w:rPr>
        <w:t xml:space="preserve">(Uradni list RS, št. </w:t>
      </w:r>
      <w:r w:rsidR="00742764">
        <w:rPr>
          <w:rFonts w:ascii="Arial" w:hAnsi="Arial" w:cs="Arial"/>
          <w:color w:val="000000"/>
          <w:sz w:val="18"/>
          <w:szCs w:val="18"/>
        </w:rPr>
        <w:t>77/22</w:t>
      </w:r>
      <w:r w:rsidRPr="00A27A2D">
        <w:rPr>
          <w:rFonts w:ascii="Arial" w:hAnsi="Arial" w:cs="Arial"/>
          <w:color w:val="000000"/>
          <w:sz w:val="18"/>
          <w:szCs w:val="18"/>
        </w:rPr>
        <w:t>)</w:t>
      </w:r>
      <w:bookmarkEnd w:id="0"/>
    </w:p>
    <w:tbl>
      <w:tblPr>
        <w:tblpPr w:leftFromText="141" w:rightFromText="141" w:vertAnchor="text" w:horzAnchor="margin" w:tblpX="421" w:tblpY="5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3B6B9E" w:rsidRPr="00C4794C" w14:paraId="1A076A54" w14:textId="77777777" w:rsidTr="003B6B9E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58218C12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B6B9E" w:rsidRPr="00C4794C" w14:paraId="0B9132C5" w14:textId="77777777" w:rsidTr="003B6B9E">
        <w:trPr>
          <w:cantSplit/>
        </w:trPr>
        <w:tc>
          <w:tcPr>
            <w:tcW w:w="3384" w:type="dxa"/>
          </w:tcPr>
          <w:p w14:paraId="2986DF8D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363ADF31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41DB8DBC" w14:textId="77777777" w:rsidTr="003B6B9E">
        <w:trPr>
          <w:cantSplit/>
        </w:trPr>
        <w:tc>
          <w:tcPr>
            <w:tcW w:w="3384" w:type="dxa"/>
          </w:tcPr>
          <w:p w14:paraId="5C556C7B" w14:textId="77777777" w:rsidR="003B6B9E" w:rsidRPr="00C4794C" w:rsidRDefault="003B6B9E" w:rsidP="003B6B9E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542F9E5F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4BF3A866" w14:textId="77777777" w:rsidTr="003B6B9E">
        <w:trPr>
          <w:cantSplit/>
        </w:trPr>
        <w:tc>
          <w:tcPr>
            <w:tcW w:w="3384" w:type="dxa"/>
          </w:tcPr>
          <w:p w14:paraId="1ED93C5E" w14:textId="77777777" w:rsidR="003B6B9E" w:rsidRPr="00C4794C" w:rsidRDefault="003B6B9E" w:rsidP="003B6B9E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0EED982D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4CDB70DE" w14:textId="77777777" w:rsidTr="003B6B9E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D9037C8" w14:textId="77777777" w:rsidR="003B6B9E" w:rsidRPr="00C4794C" w:rsidRDefault="003B6B9E" w:rsidP="003B6B9E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00B8CEA0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4E669721" w14:textId="77777777" w:rsidTr="003B6B9E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1985DCF4" w14:textId="77777777" w:rsidR="003B6B9E" w:rsidRPr="00C4794C" w:rsidRDefault="003B6B9E" w:rsidP="003B6B9E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3F7A3596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630F1320" w14:textId="77777777" w:rsidTr="003B6B9E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0C0AC72" w14:textId="77777777" w:rsidR="003B6B9E" w:rsidRPr="00C4794C" w:rsidRDefault="003B6B9E" w:rsidP="003B6B9E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0AA47AFE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1B12D13E" w14:textId="77777777" w:rsidTr="003B6B9E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45D9CF3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265AE674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847B142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167DE89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D0F207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2E1E298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EBE91D8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FEE073F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998FECA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D734B73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B2239DD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4A2108D9" w14:textId="77777777" w:rsidTr="003B6B9E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BF1F80A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4CC55A2B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7467FDCC" w14:textId="77777777" w:rsidTr="003B6B9E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705D55E1" w14:textId="77777777" w:rsidR="003B6B9E" w:rsidRPr="00C4794C" w:rsidRDefault="003B6B9E" w:rsidP="003B6B9E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47B48BE7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04E81074" w14:textId="77777777" w:rsidTr="003B6B9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75FE" w14:textId="77777777" w:rsidR="003B6B9E" w:rsidRPr="00C4794C" w:rsidRDefault="003B6B9E" w:rsidP="003B6B9E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5F3B66EA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B6B9E" w:rsidRPr="00C4794C" w14:paraId="7EE04FB5" w14:textId="77777777" w:rsidTr="003B6B9E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E5C4" w14:textId="77777777" w:rsidR="003B6B9E" w:rsidRPr="00C4794C" w:rsidRDefault="003B6B9E" w:rsidP="003B6B9E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0A3A6FD1" w14:textId="77777777" w:rsidR="003B6B9E" w:rsidRPr="00C4794C" w:rsidRDefault="003B6B9E" w:rsidP="003B6B9E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369B63" w14:textId="16672B39" w:rsidR="007D5CA5" w:rsidRDefault="007D5CA5" w:rsidP="00A928F5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</w:t>
      </w:r>
      <w:r w:rsidR="008356B9">
        <w:rPr>
          <w:rFonts w:ascii="Arial" w:hAnsi="Arial" w:cs="Arial"/>
          <w:b/>
          <w:sz w:val="20"/>
        </w:rPr>
        <w:t xml:space="preserve">stranki / </w:t>
      </w:r>
      <w:r w:rsidRPr="009E1B60">
        <w:rPr>
          <w:rFonts w:ascii="Arial" w:hAnsi="Arial" w:cs="Arial"/>
          <w:b/>
          <w:sz w:val="20"/>
        </w:rPr>
        <w:t>prosilcu – trgovcu</w:t>
      </w:r>
      <w:r w:rsidR="006B5D42">
        <w:rPr>
          <w:rFonts w:ascii="Arial" w:hAnsi="Arial" w:cs="Arial"/>
          <w:b/>
          <w:sz w:val="20"/>
        </w:rPr>
        <w:t xml:space="preserve"> z odpadki</w:t>
      </w:r>
      <w:r w:rsidRPr="009E1B60">
        <w:rPr>
          <w:rFonts w:ascii="Arial" w:hAnsi="Arial" w:cs="Arial"/>
          <w:b/>
          <w:sz w:val="20"/>
        </w:rPr>
        <w:t>:</w:t>
      </w:r>
    </w:p>
    <w:p w14:paraId="5E1D952F" w14:textId="70EA184B" w:rsidR="00355149" w:rsidRDefault="00355149" w:rsidP="00A928F5">
      <w:pPr>
        <w:numPr>
          <w:ilvl w:val="0"/>
          <w:numId w:val="10"/>
        </w:numPr>
        <w:spacing w:after="240"/>
        <w:ind w:right="-57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naziv</w:t>
      </w:r>
      <w:r w:rsidRPr="003B6B9E">
        <w:rPr>
          <w:rFonts w:ascii="Arial" w:hAnsi="Arial" w:cs="Arial"/>
          <w:b/>
          <w:sz w:val="16"/>
          <w:szCs w:val="16"/>
        </w:rPr>
        <w:t xml:space="preserve"> </w:t>
      </w:r>
      <w:r w:rsidRPr="003B6B9E">
        <w:rPr>
          <w:rFonts w:ascii="Arial" w:hAnsi="Arial" w:cs="Arial"/>
          <w:sz w:val="16"/>
          <w:szCs w:val="16"/>
        </w:rPr>
        <w:t>pravne osebe ali samostojnega podjetnika posameznika se navede</w:t>
      </w:r>
      <w:r w:rsidR="008356B9">
        <w:rPr>
          <w:rFonts w:ascii="Arial" w:hAnsi="Arial" w:cs="Arial"/>
          <w:sz w:val="16"/>
          <w:szCs w:val="16"/>
        </w:rPr>
        <w:t>,</w:t>
      </w:r>
      <w:r w:rsidRPr="003B6B9E">
        <w:rPr>
          <w:rFonts w:ascii="Arial" w:hAnsi="Arial" w:cs="Arial"/>
          <w:sz w:val="16"/>
          <w:szCs w:val="16"/>
        </w:rPr>
        <w:t xml:space="preserve"> kot je naveden v poslovnem registru</w:t>
      </w:r>
    </w:p>
    <w:p w14:paraId="5FB2EE67" w14:textId="77777777" w:rsidR="008356B9" w:rsidRPr="003B6B9E" w:rsidRDefault="008356B9" w:rsidP="008356B9">
      <w:pPr>
        <w:spacing w:after="240"/>
        <w:ind w:left="717" w:right="-57"/>
        <w:rPr>
          <w:rFonts w:ascii="Arial" w:hAnsi="Arial" w:cs="Arial"/>
          <w:sz w:val="16"/>
          <w:szCs w:val="16"/>
        </w:rPr>
      </w:pPr>
    </w:p>
    <w:p w14:paraId="2FF11F9D" w14:textId="77777777" w:rsidR="007D5CA5" w:rsidRDefault="007D5CA5" w:rsidP="003B6B9E">
      <w:pPr>
        <w:pStyle w:val="Telobesedila"/>
        <w:numPr>
          <w:ilvl w:val="0"/>
          <w:numId w:val="8"/>
        </w:numPr>
        <w:tabs>
          <w:tab w:val="clear" w:pos="360"/>
        </w:tabs>
        <w:spacing w:before="240" w:after="240"/>
        <w:ind w:left="709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pooblaščencu, ki zastopa stranko </w:t>
      </w:r>
      <w:r w:rsidRPr="009E1B60">
        <w:rPr>
          <w:rFonts w:ascii="Arial" w:hAnsi="Arial" w:cs="Arial"/>
          <w:b/>
          <w:sz w:val="20"/>
          <w:vertAlign w:val="superscript"/>
        </w:rPr>
        <w:t>(2)</w:t>
      </w:r>
    </w:p>
    <w:tbl>
      <w:tblPr>
        <w:tblW w:w="90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7D5CA5" w:rsidRPr="009E1B60" w14:paraId="275DD41A" w14:textId="77777777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5056A752" w14:textId="77777777" w:rsidR="007D5CA5" w:rsidRPr="009E1B60" w:rsidRDefault="007D5CA5" w:rsidP="00A928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7D5CA5" w:rsidRPr="009E1B60" w14:paraId="2FE5EB8C" w14:textId="77777777">
        <w:trPr>
          <w:cantSplit/>
        </w:trPr>
        <w:tc>
          <w:tcPr>
            <w:tcW w:w="3384" w:type="dxa"/>
          </w:tcPr>
          <w:p w14:paraId="559E9EB8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413BD84D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7A6ED13E" w14:textId="77777777">
        <w:trPr>
          <w:cantSplit/>
        </w:trPr>
        <w:tc>
          <w:tcPr>
            <w:tcW w:w="3384" w:type="dxa"/>
          </w:tcPr>
          <w:p w14:paraId="228A3114" w14:textId="77777777" w:rsidR="007D5CA5" w:rsidRPr="009E1B60" w:rsidRDefault="007D5CA5" w:rsidP="001430F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2A89903A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05F6FFDE" w14:textId="77777777">
        <w:trPr>
          <w:cantSplit/>
        </w:trPr>
        <w:tc>
          <w:tcPr>
            <w:tcW w:w="3384" w:type="dxa"/>
          </w:tcPr>
          <w:p w14:paraId="085E1F01" w14:textId="77777777" w:rsidR="007D5CA5" w:rsidRPr="009E1B60" w:rsidRDefault="007D5CA5" w:rsidP="001430F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1DD816FF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1ABCBC99" w14:textId="77777777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FC2A935" w14:textId="77777777" w:rsidR="007D5CA5" w:rsidRPr="009E1B60" w:rsidRDefault="007D5CA5" w:rsidP="001430F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9E253FC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7FE2D471" w14:textId="77777777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59BE916" w14:textId="77777777" w:rsidR="007D5CA5" w:rsidRPr="009E1B60" w:rsidRDefault="007D5CA5" w:rsidP="001430F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poštna številka</w:t>
            </w:r>
            <w:r w:rsidR="00355149">
              <w:rPr>
                <w:rFonts w:ascii="Arial" w:hAnsi="Arial" w:cs="Arial"/>
                <w:sz w:val="20"/>
              </w:rPr>
              <w:t>, pošta</w:t>
            </w:r>
            <w:r w:rsidRPr="009E1B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949D0F9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62A31C89" w14:textId="77777777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BFCFA26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73154A76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2D675B9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6F0091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57583A7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8489AB9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4648B1E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039C48E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3366071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81E9541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50E662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2C154699" w14:textId="77777777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68A92EE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2D33822A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3C042CC9" w14:textId="77777777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47421E0B" w14:textId="77777777" w:rsidR="007D5CA5" w:rsidRPr="009E1B60" w:rsidRDefault="007D5CA5" w:rsidP="001430F5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4E876A41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73A92F2D" w14:textId="7777777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E773" w14:textId="77777777" w:rsidR="007D5CA5" w:rsidRPr="009E1B60" w:rsidRDefault="007D5CA5" w:rsidP="001430F5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6059E4BE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7D5CA5" w:rsidRPr="009E1B60" w14:paraId="11184C4C" w14:textId="77777777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CF9A" w14:textId="77777777" w:rsidR="007D5CA5" w:rsidRPr="009E1B60" w:rsidRDefault="007D5CA5" w:rsidP="001430F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7C02355" w14:textId="77777777" w:rsidR="007D5CA5" w:rsidRPr="009E1B60" w:rsidRDefault="007D5CA5" w:rsidP="001430F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33BFF8" w14:textId="77777777" w:rsidR="006B5D42" w:rsidRPr="003B6B9E" w:rsidRDefault="006B5D42" w:rsidP="004E6221">
      <w:pPr>
        <w:pStyle w:val="Telobesedila"/>
        <w:numPr>
          <w:ilvl w:val="0"/>
          <w:numId w:val="10"/>
        </w:numPr>
        <w:tabs>
          <w:tab w:val="clear" w:pos="717"/>
        </w:tabs>
        <w:spacing w:before="60" w:after="240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11F4E4E9" w14:textId="4B6E5CEB" w:rsidR="005B3073" w:rsidRPr="009E1B60" w:rsidRDefault="00A928F5" w:rsidP="008356B9">
      <w:pPr>
        <w:pStyle w:val="Telobesedila"/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FE7CAF" w14:textId="340C1E94" w:rsidR="007D5CA5" w:rsidRPr="009E1B60" w:rsidRDefault="007D5CA5" w:rsidP="0039067C">
      <w:pPr>
        <w:numPr>
          <w:ilvl w:val="0"/>
          <w:numId w:val="8"/>
        </w:num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lastRenderedPageBreak/>
        <w:t xml:space="preserve">Pogoj za </w:t>
      </w:r>
      <w:r w:rsidR="007A3E63">
        <w:rPr>
          <w:rFonts w:ascii="Arial" w:hAnsi="Arial" w:cs="Arial"/>
          <w:b/>
          <w:sz w:val="20"/>
        </w:rPr>
        <w:t>vpis</w:t>
      </w:r>
      <w:r w:rsidRPr="009E1B60">
        <w:rPr>
          <w:rFonts w:ascii="Arial" w:hAnsi="Arial" w:cs="Arial"/>
          <w:b/>
          <w:sz w:val="20"/>
        </w:rPr>
        <w:t xml:space="preserve"> v evidenco trgovcev z odpadki je, da je prosilec v Republiki Sloveniji registriran za: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8"/>
        <w:gridCol w:w="2792"/>
      </w:tblGrid>
      <w:tr w:rsidR="00E600B0" w:rsidRPr="009E1B60" w14:paraId="5AE5BAAA" w14:textId="77777777" w:rsidTr="008356B9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EB4" w14:textId="77777777" w:rsidR="00E600B0" w:rsidRPr="009E1B60" w:rsidRDefault="00E600B0" w:rsidP="001430F5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5CDF" w14:textId="77777777" w:rsidR="00E600B0" w:rsidRPr="009E1B60" w:rsidRDefault="0039067C" w:rsidP="00E600B0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</w:t>
            </w:r>
            <w:r w:rsidR="00E600B0">
              <w:rPr>
                <w:rFonts w:ascii="Arial" w:hAnsi="Arial" w:cs="Arial"/>
                <w:b/>
                <w:sz w:val="20"/>
              </w:rPr>
              <w:t xml:space="preserve">DA ali </w:t>
            </w:r>
            <w:r w:rsidR="00E600B0"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E600B0" w:rsidRPr="009E1B60" w14:paraId="3A8F0A6C" w14:textId="77777777" w:rsidTr="008356B9">
        <w:tc>
          <w:tcPr>
            <w:tcW w:w="5708" w:type="dxa"/>
          </w:tcPr>
          <w:p w14:paraId="3A36FBED" w14:textId="77777777" w:rsidR="00E600B0" w:rsidRPr="009E1B60" w:rsidRDefault="00E600B0" w:rsidP="0039067C">
            <w:pPr>
              <w:spacing w:line="240" w:lineRule="atLeast"/>
              <w:ind w:left="92" w:right="-5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opravljanje dejavnosti trgovine na debelo z ostanki in odpadki</w:t>
            </w:r>
            <w:r w:rsidR="00033D2C">
              <w:rPr>
                <w:rFonts w:ascii="Arial" w:hAnsi="Arial" w:cs="Arial"/>
                <w:sz w:val="20"/>
              </w:rPr>
              <w:t xml:space="preserve"> v skladu s predpisom, ki ureja klasifikacijo dejavnosti</w:t>
            </w:r>
          </w:p>
        </w:tc>
        <w:tc>
          <w:tcPr>
            <w:tcW w:w="2792" w:type="dxa"/>
          </w:tcPr>
          <w:p w14:paraId="6A6B89B6" w14:textId="77777777" w:rsidR="00E600B0" w:rsidRPr="009E1B60" w:rsidRDefault="00E600B0" w:rsidP="001430F5">
            <w:pPr>
              <w:spacing w:line="240" w:lineRule="atLeast"/>
              <w:ind w:left="283" w:right="-58" w:hanging="283"/>
              <w:rPr>
                <w:rFonts w:ascii="Arial" w:hAnsi="Arial" w:cs="Arial"/>
                <w:sz w:val="20"/>
              </w:rPr>
            </w:pPr>
          </w:p>
        </w:tc>
      </w:tr>
    </w:tbl>
    <w:p w14:paraId="1C8F9C04" w14:textId="77777777" w:rsidR="006B5D42" w:rsidRDefault="005B3073" w:rsidP="004E6221">
      <w:pPr>
        <w:spacing w:before="240" w:line="240" w:lineRule="atLeast"/>
        <w:ind w:right="-58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Opozorilo:</w:t>
      </w:r>
    </w:p>
    <w:p w14:paraId="4C610391" w14:textId="536C8C36" w:rsidR="005B3073" w:rsidRDefault="005B3073" w:rsidP="004E6221">
      <w:pPr>
        <w:spacing w:after="240" w:line="240" w:lineRule="atLeast"/>
        <w:ind w:right="-58"/>
        <w:rPr>
          <w:rFonts w:ascii="Arial" w:hAnsi="Arial" w:cs="Arial"/>
          <w:sz w:val="20"/>
        </w:rPr>
      </w:pPr>
      <w:r w:rsidRPr="006B5D42">
        <w:rPr>
          <w:rFonts w:ascii="Arial" w:hAnsi="Arial" w:cs="Arial"/>
          <w:sz w:val="20"/>
        </w:rPr>
        <w:t>Trgovec, ki opravlja prevoze z lastnimi prevoznim</w:t>
      </w:r>
      <w:r w:rsidR="00F4243E" w:rsidRPr="006B5D42">
        <w:rPr>
          <w:rFonts w:ascii="Arial" w:hAnsi="Arial" w:cs="Arial"/>
          <w:sz w:val="20"/>
        </w:rPr>
        <w:t>i sredstvi</w:t>
      </w:r>
      <w:r w:rsidR="008356B9">
        <w:rPr>
          <w:rFonts w:ascii="Arial" w:hAnsi="Arial" w:cs="Arial"/>
          <w:sz w:val="20"/>
        </w:rPr>
        <w:t>,</w:t>
      </w:r>
      <w:r w:rsidR="00F4243E" w:rsidRPr="006B5D42">
        <w:rPr>
          <w:rFonts w:ascii="Arial" w:hAnsi="Arial" w:cs="Arial"/>
          <w:sz w:val="20"/>
        </w:rPr>
        <w:t xml:space="preserve"> </w:t>
      </w:r>
      <w:r w:rsidR="007A3E63">
        <w:rPr>
          <w:rFonts w:ascii="Arial" w:hAnsi="Arial" w:cs="Arial"/>
          <w:sz w:val="20"/>
        </w:rPr>
        <w:t>mora pridobiti tudi odločbo o dovolitvi opravljanja dejavnosti prevoznika odpadkov</w:t>
      </w:r>
      <w:r w:rsidR="003327E3">
        <w:rPr>
          <w:rFonts w:ascii="Arial" w:hAnsi="Arial" w:cs="Arial"/>
          <w:sz w:val="20"/>
        </w:rPr>
        <w:t>.</w:t>
      </w:r>
    </w:p>
    <w:p w14:paraId="53D22134" w14:textId="77777777" w:rsidR="00742764" w:rsidRPr="006B5D42" w:rsidRDefault="00742764" w:rsidP="004E6221">
      <w:pPr>
        <w:spacing w:after="240" w:line="240" w:lineRule="atLeast"/>
        <w:ind w:right="-58"/>
        <w:rPr>
          <w:rFonts w:ascii="Arial" w:hAnsi="Arial" w:cs="Arial"/>
          <w:sz w:val="20"/>
        </w:rPr>
      </w:pPr>
    </w:p>
    <w:p w14:paraId="40D2C1C5" w14:textId="77777777" w:rsidR="007D5CA5" w:rsidRPr="009E1B60" w:rsidRDefault="007D5CA5" w:rsidP="00A03398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Upravna taksa</w:t>
      </w:r>
    </w:p>
    <w:p w14:paraId="70607236" w14:textId="26763B91" w:rsidR="007D5CA5" w:rsidRDefault="00AA4B5F" w:rsidP="004E6221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 w:rsidR="00F04155"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="003B6B9E" w:rsidRPr="003B6B9E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3B6B9E" w:rsidRPr="003B6B9E">
        <w:rPr>
          <w:rFonts w:ascii="Arial" w:hAnsi="Arial" w:cs="Arial"/>
          <w:sz w:val="20"/>
        </w:rPr>
        <w:t>ZKZaš</w:t>
      </w:r>
      <w:proofErr w:type="spellEnd"/>
      <w:r w:rsidR="003B6B9E" w:rsidRPr="003B6B9E">
        <w:rPr>
          <w:rFonts w:ascii="Arial" w:hAnsi="Arial" w:cs="Arial"/>
          <w:sz w:val="20"/>
        </w:rPr>
        <w:t xml:space="preserve">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 xml:space="preserve">čati upravno takso v višini </w:t>
      </w:r>
      <w:r w:rsidR="00F04155">
        <w:rPr>
          <w:rFonts w:ascii="Arial" w:hAnsi="Arial" w:cs="Arial"/>
          <w:color w:val="000000"/>
          <w:sz w:val="20"/>
        </w:rPr>
        <w:t>22,60</w:t>
      </w:r>
      <w:r>
        <w:rPr>
          <w:rFonts w:ascii="Arial" w:hAnsi="Arial" w:cs="Arial"/>
          <w:color w:val="000000"/>
          <w:sz w:val="20"/>
        </w:rPr>
        <w:t xml:space="preserve">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>drugim veljavnim plačilnim instrumentom in o plač</w:t>
      </w:r>
      <w:r w:rsidR="004E6221">
        <w:rPr>
          <w:rFonts w:ascii="Arial" w:hAnsi="Arial" w:cs="Arial"/>
          <w:color w:val="000000"/>
          <w:sz w:val="20"/>
        </w:rPr>
        <w:t>ilu predloži ustrezno potrdilo.</w:t>
      </w:r>
    </w:p>
    <w:p w14:paraId="3F0A850B" w14:textId="7DE72677" w:rsidR="009E1B60" w:rsidRPr="00C4794C" w:rsidRDefault="007D5CA5" w:rsidP="009E1B60">
      <w:pPr>
        <w:rPr>
          <w:rFonts w:ascii="Arial" w:hAnsi="Arial" w:cs="Arial"/>
          <w:sz w:val="20"/>
        </w:rPr>
      </w:pPr>
      <w:r w:rsidRPr="009E1B60">
        <w:rPr>
          <w:rFonts w:ascii="Arial" w:hAnsi="Arial" w:cs="Arial"/>
          <w:color w:val="000000"/>
          <w:sz w:val="20"/>
        </w:rPr>
        <w:t xml:space="preserve">V kolikor se upravna taksa plača na podračun </w:t>
      </w:r>
      <w:r w:rsidR="002B5BE5">
        <w:rPr>
          <w:rFonts w:ascii="Arial" w:hAnsi="Arial" w:cs="Arial"/>
          <w:bCs/>
          <w:sz w:val="20"/>
        </w:rPr>
        <w:t>Ministrstva za okolje in prostor</w:t>
      </w:r>
      <w:r w:rsidRPr="009E1B60">
        <w:rPr>
          <w:rFonts w:ascii="Arial" w:hAnsi="Arial" w:cs="Arial"/>
          <w:sz w:val="20"/>
        </w:rPr>
        <w:t xml:space="preserve">, se znesek </w:t>
      </w:r>
      <w:r w:rsidRPr="009E1B60">
        <w:rPr>
          <w:rFonts w:ascii="Arial" w:hAnsi="Arial" w:cs="Arial"/>
          <w:bCs/>
          <w:sz w:val="20"/>
        </w:rPr>
        <w:t>upravne takse - državne (namen plačila)</w:t>
      </w:r>
      <w:r w:rsidRPr="009E1B60">
        <w:rPr>
          <w:rFonts w:ascii="Arial" w:hAnsi="Arial" w:cs="Arial"/>
          <w:sz w:val="20"/>
        </w:rPr>
        <w:t xml:space="preserve"> nakaže na račun št. </w:t>
      </w:r>
      <w:r w:rsidRPr="009E1B60">
        <w:rPr>
          <w:rFonts w:ascii="Arial" w:hAnsi="Arial" w:cs="Arial"/>
          <w:bCs/>
          <w:sz w:val="20"/>
        </w:rPr>
        <w:t>0110-0100-0315-637</w:t>
      </w:r>
      <w:r w:rsidRPr="009E1B60">
        <w:rPr>
          <w:rFonts w:ascii="Arial" w:hAnsi="Arial" w:cs="Arial"/>
          <w:sz w:val="20"/>
        </w:rPr>
        <w:t>, referenca:</w:t>
      </w:r>
      <w:r w:rsidRPr="009E1B60">
        <w:rPr>
          <w:rFonts w:ascii="Arial" w:hAnsi="Arial" w:cs="Arial"/>
          <w:color w:val="000000"/>
          <w:sz w:val="20"/>
        </w:rPr>
        <w:t xml:space="preserve"> </w:t>
      </w:r>
      <w:r w:rsidRPr="009E1B60">
        <w:rPr>
          <w:rFonts w:ascii="Arial" w:hAnsi="Arial" w:cs="Arial"/>
          <w:sz w:val="20"/>
        </w:rPr>
        <w:t xml:space="preserve">11 </w:t>
      </w:r>
      <w:r w:rsidR="00CC3A84">
        <w:rPr>
          <w:rFonts w:ascii="Arial" w:hAnsi="Arial" w:cs="Arial"/>
          <w:sz w:val="20"/>
        </w:rPr>
        <w:t>255</w:t>
      </w:r>
      <w:r w:rsidR="003B6B9E">
        <w:rPr>
          <w:rFonts w:ascii="Arial" w:hAnsi="Arial" w:cs="Arial"/>
          <w:sz w:val="20"/>
        </w:rPr>
        <w:t>00</w:t>
      </w:r>
      <w:r w:rsidRPr="009E1B60">
        <w:rPr>
          <w:rFonts w:ascii="Arial" w:hAnsi="Arial" w:cs="Arial"/>
          <w:sz w:val="20"/>
        </w:rPr>
        <w:t>-7111002-</w:t>
      </w:r>
      <w:r w:rsidR="00030C40">
        <w:rPr>
          <w:rFonts w:ascii="Arial" w:hAnsi="Arial" w:cs="Arial"/>
          <w:sz w:val="20"/>
        </w:rPr>
        <w:t>354</w:t>
      </w:r>
      <w:r w:rsidR="003B6B9E">
        <w:rPr>
          <w:rFonts w:ascii="Arial" w:hAnsi="Arial" w:cs="Arial"/>
          <w:sz w:val="20"/>
        </w:rPr>
        <w:t>5</w:t>
      </w:r>
      <w:r w:rsidR="009F6017">
        <w:rPr>
          <w:rFonts w:ascii="Arial" w:hAnsi="Arial" w:cs="Arial"/>
          <w:sz w:val="20"/>
        </w:rPr>
        <w:t>8</w:t>
      </w:r>
      <w:r w:rsidR="00402421" w:rsidRPr="009E1B60">
        <w:rPr>
          <w:rFonts w:ascii="Arial" w:hAnsi="Arial" w:cs="Arial"/>
          <w:sz w:val="20"/>
        </w:rPr>
        <w:t>0</w:t>
      </w:r>
      <w:r w:rsidR="00CC3A84">
        <w:rPr>
          <w:rFonts w:ascii="Arial" w:hAnsi="Arial" w:cs="Arial"/>
          <w:sz w:val="20"/>
        </w:rPr>
        <w:fldChar w:fldCharType="begin"/>
      </w:r>
      <w:r w:rsidR="00CC3A84">
        <w:rPr>
          <w:rFonts w:ascii="Arial" w:hAnsi="Arial" w:cs="Arial"/>
          <w:sz w:val="20"/>
        </w:rPr>
        <w:instrText xml:space="preserve"> DATE  \@ "yy"  \* MERGEFORMAT </w:instrText>
      </w:r>
      <w:r w:rsidR="00CC3A84">
        <w:rPr>
          <w:rFonts w:ascii="Arial" w:hAnsi="Arial" w:cs="Arial"/>
          <w:sz w:val="20"/>
        </w:rPr>
        <w:fldChar w:fldCharType="separate"/>
      </w:r>
      <w:r w:rsidR="00F04155">
        <w:rPr>
          <w:rFonts w:ascii="Arial" w:hAnsi="Arial" w:cs="Arial"/>
          <w:noProof/>
          <w:sz w:val="20"/>
        </w:rPr>
        <w:t>22</w:t>
      </w:r>
      <w:r w:rsidR="00CC3A84">
        <w:rPr>
          <w:rFonts w:ascii="Arial" w:hAnsi="Arial" w:cs="Arial"/>
          <w:sz w:val="20"/>
        </w:rPr>
        <w:fldChar w:fldCharType="end"/>
      </w:r>
      <w:r w:rsidR="00CC3A84">
        <w:rPr>
          <w:rFonts w:ascii="Arial" w:hAnsi="Arial" w:cs="Arial"/>
          <w:sz w:val="20"/>
        </w:rPr>
        <w:t>.</w:t>
      </w:r>
    </w:p>
    <w:p w14:paraId="119EC18E" w14:textId="77777777" w:rsidR="00175A9A" w:rsidRPr="00A4695C" w:rsidRDefault="00175A9A" w:rsidP="00175A9A">
      <w:pPr>
        <w:spacing w:before="240"/>
        <w:ind w:left="142" w:right="-58"/>
        <w:rPr>
          <w:rFonts w:ascii="Arial" w:hAnsi="Arial" w:cs="Arial"/>
          <w:sz w:val="20"/>
        </w:rPr>
      </w:pPr>
    </w:p>
    <w:p w14:paraId="12740DCD" w14:textId="77777777" w:rsidR="00175A9A" w:rsidRPr="00A4695C" w:rsidRDefault="00175A9A" w:rsidP="00175A9A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09422135" w14:textId="77777777" w:rsidR="00175A9A" w:rsidRPr="00A4695C" w:rsidRDefault="00175A9A" w:rsidP="00175A9A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4900966A" w14:textId="77777777" w:rsidR="00175A9A" w:rsidRPr="00A4695C" w:rsidRDefault="00175A9A" w:rsidP="00175A9A">
      <w:pPr>
        <w:spacing w:before="240"/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36974822" w14:textId="77777777" w:rsidR="00175A9A" w:rsidRPr="00A4695C" w:rsidRDefault="00175A9A" w:rsidP="00175A9A">
      <w:pPr>
        <w:spacing w:after="240"/>
        <w:ind w:left="3164" w:right="-58" w:firstLine="578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64B72235" w14:textId="77777777" w:rsidR="00175A9A" w:rsidRPr="00A4695C" w:rsidRDefault="00175A9A" w:rsidP="00175A9A">
      <w:pPr>
        <w:spacing w:before="240" w:after="240"/>
        <w:ind w:left="504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________________________________</w:t>
      </w:r>
    </w:p>
    <w:p w14:paraId="60A82DA2" w14:textId="77777777" w:rsidR="00175A9A" w:rsidRPr="00A4695C" w:rsidRDefault="00175A9A" w:rsidP="00175A9A">
      <w:pPr>
        <w:spacing w:before="240" w:after="240"/>
        <w:ind w:left="142" w:right="-58"/>
        <w:jc w:val="center"/>
        <w:rPr>
          <w:rFonts w:ascii="Arial" w:hAnsi="Arial" w:cs="Arial"/>
          <w:sz w:val="72"/>
          <w:szCs w:val="72"/>
        </w:rPr>
      </w:pPr>
    </w:p>
    <w:p w14:paraId="2EEB8CA6" w14:textId="77777777" w:rsidR="00175A9A" w:rsidRPr="00A4695C" w:rsidRDefault="00175A9A" w:rsidP="00175A9A">
      <w:pPr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V/Na _______________________________, dne______________</w:t>
      </w:r>
    </w:p>
    <w:sectPr w:rsidR="00175A9A" w:rsidRPr="00A4695C" w:rsidSect="003B6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88" w:right="1701" w:bottom="1134" w:left="1418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4958" w14:textId="77777777" w:rsidR="006C317F" w:rsidRDefault="006C317F">
      <w:r>
        <w:separator/>
      </w:r>
    </w:p>
  </w:endnote>
  <w:endnote w:type="continuationSeparator" w:id="0">
    <w:p w14:paraId="4D01CD51" w14:textId="77777777" w:rsidR="006C317F" w:rsidRDefault="006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4973" w14:textId="77777777" w:rsidR="00F04155" w:rsidRDefault="00F041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AEFF" w14:textId="77777777" w:rsidR="003327E3" w:rsidRPr="007311AB" w:rsidRDefault="003327E3" w:rsidP="007311AB">
    <w:pPr>
      <w:jc w:val="center"/>
      <w:rPr>
        <w:rFonts w:ascii="Arial" w:hAnsi="Arial" w:cs="Arial"/>
        <w:sz w:val="16"/>
        <w:szCs w:val="16"/>
      </w:rPr>
    </w:pPr>
    <w:r w:rsidRPr="008C4A5B">
      <w:rPr>
        <w:rFonts w:ascii="Arial" w:hAnsi="Arial" w:cs="Arial"/>
        <w:sz w:val="16"/>
        <w:szCs w:val="16"/>
      </w:rPr>
      <w:fldChar w:fldCharType="begin"/>
    </w:r>
    <w:r w:rsidRPr="008C4A5B">
      <w:rPr>
        <w:rFonts w:ascii="Arial" w:hAnsi="Arial" w:cs="Arial"/>
        <w:sz w:val="16"/>
        <w:szCs w:val="16"/>
      </w:rPr>
      <w:instrText xml:space="preserve"> PAGE   \* MERGEFORMAT </w:instrText>
    </w:r>
    <w:r w:rsidRPr="008C4A5B">
      <w:rPr>
        <w:rFonts w:ascii="Arial" w:hAnsi="Arial" w:cs="Arial"/>
        <w:sz w:val="16"/>
        <w:szCs w:val="16"/>
      </w:rPr>
      <w:fldChar w:fldCharType="separate"/>
    </w:r>
    <w:r w:rsidR="00873C6E">
      <w:rPr>
        <w:rFonts w:ascii="Arial" w:hAnsi="Arial" w:cs="Arial"/>
        <w:noProof/>
        <w:sz w:val="16"/>
        <w:szCs w:val="16"/>
      </w:rPr>
      <w:t>2</w:t>
    </w:r>
    <w:r w:rsidRPr="008C4A5B">
      <w:rPr>
        <w:rFonts w:ascii="Arial" w:hAnsi="Arial" w:cs="Arial"/>
        <w:sz w:val="16"/>
        <w:szCs w:val="16"/>
      </w:rPr>
      <w:fldChar w:fldCharType="end"/>
    </w:r>
    <w:r w:rsidRPr="008C4A5B">
      <w:rPr>
        <w:rFonts w:ascii="Arial" w:hAnsi="Arial" w:cs="Arial"/>
        <w:sz w:val="16"/>
        <w:szCs w:val="16"/>
      </w:rPr>
      <w:t>/</w:t>
    </w:r>
    <w:r w:rsidRPr="008C4A5B">
      <w:rPr>
        <w:rFonts w:ascii="Arial" w:hAnsi="Arial" w:cs="Arial"/>
        <w:sz w:val="16"/>
        <w:szCs w:val="16"/>
      </w:rPr>
      <w:fldChar w:fldCharType="begin"/>
    </w:r>
    <w:r w:rsidRPr="008C4A5B">
      <w:rPr>
        <w:rFonts w:ascii="Arial" w:hAnsi="Arial" w:cs="Arial"/>
        <w:sz w:val="16"/>
        <w:szCs w:val="16"/>
      </w:rPr>
      <w:instrText xml:space="preserve"> NUMPAGES  \* Arabic  \* MERGEFORMAT </w:instrText>
    </w:r>
    <w:r w:rsidRPr="008C4A5B">
      <w:rPr>
        <w:rFonts w:ascii="Arial" w:hAnsi="Arial" w:cs="Arial"/>
        <w:sz w:val="16"/>
        <w:szCs w:val="16"/>
      </w:rPr>
      <w:fldChar w:fldCharType="separate"/>
    </w:r>
    <w:r w:rsidR="00873C6E">
      <w:rPr>
        <w:rFonts w:ascii="Arial" w:hAnsi="Arial" w:cs="Arial"/>
        <w:noProof/>
        <w:sz w:val="16"/>
        <w:szCs w:val="16"/>
      </w:rPr>
      <w:t>2</w:t>
    </w:r>
    <w:r w:rsidRPr="008C4A5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B793" w14:textId="68B08B8F" w:rsidR="003327E3" w:rsidRPr="0065524F" w:rsidRDefault="00F04155" w:rsidP="00A928F5">
    <w:pPr>
      <w:pStyle w:val="Noga"/>
      <w:tabs>
        <w:tab w:val="clear" w:pos="4320"/>
        <w:tab w:val="clear" w:pos="8640"/>
        <w:tab w:val="center" w:pos="8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8356B9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12</w:t>
    </w:r>
    <w:r w:rsidR="008356B9">
      <w:rPr>
        <w:rFonts w:ascii="Arial" w:hAnsi="Arial" w:cs="Arial"/>
        <w:sz w:val="16"/>
        <w:szCs w:val="16"/>
      </w:rPr>
      <w:t>. 2022</w:t>
    </w:r>
    <w:r w:rsidR="003327E3" w:rsidRPr="0065524F">
      <w:rPr>
        <w:rFonts w:ascii="Arial" w:hAnsi="Arial" w:cs="Arial"/>
        <w:sz w:val="16"/>
        <w:szCs w:val="16"/>
      </w:rPr>
      <w:tab/>
      <w:t>354</w:t>
    </w:r>
    <w:r w:rsidR="003B6B9E">
      <w:rPr>
        <w:rFonts w:ascii="Arial" w:hAnsi="Arial" w:cs="Arial"/>
        <w:sz w:val="16"/>
        <w:szCs w:val="16"/>
      </w:rPr>
      <w:t>5</w:t>
    </w:r>
    <w:r w:rsidR="006F77DB">
      <w:rPr>
        <w:rFonts w:ascii="Arial" w:hAnsi="Arial" w:cs="Arial"/>
        <w:sz w:val="16"/>
        <w:szCs w:val="16"/>
      </w:rPr>
      <w:t>8</w:t>
    </w:r>
    <w:r w:rsidR="003327E3" w:rsidRPr="0065524F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F474" w14:textId="77777777" w:rsidR="006C317F" w:rsidRDefault="006C317F">
      <w:r>
        <w:separator/>
      </w:r>
    </w:p>
  </w:footnote>
  <w:footnote w:type="continuationSeparator" w:id="0">
    <w:p w14:paraId="0B5FA28B" w14:textId="77777777" w:rsidR="006C317F" w:rsidRDefault="006C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A742" w14:textId="77777777" w:rsidR="00F04155" w:rsidRDefault="00F041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99B3" w14:textId="77777777" w:rsidR="00F04155" w:rsidRDefault="00F041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524D" w14:textId="77777777" w:rsidR="003B6B9E" w:rsidRPr="003B6B9E" w:rsidRDefault="003B6B9E" w:rsidP="003B6B9E">
    <w:pPr>
      <w:spacing w:line="259" w:lineRule="auto"/>
      <w:jc w:val="left"/>
      <w:rPr>
        <w:rFonts w:ascii="Republika" w:eastAsia="Calibri" w:hAnsi="Republika"/>
        <w:sz w:val="10"/>
        <w:szCs w:val="10"/>
        <w:lang w:eastAsia="en-US"/>
      </w:rPr>
    </w:pPr>
  </w:p>
  <w:p w14:paraId="32822B57" w14:textId="77777777" w:rsidR="003B6B9E" w:rsidRPr="003B6B9E" w:rsidRDefault="003B6B9E" w:rsidP="003B6B9E">
    <w:pPr>
      <w:spacing w:line="259" w:lineRule="auto"/>
      <w:jc w:val="left"/>
      <w:rPr>
        <w:rFonts w:ascii="Republika" w:eastAsia="Calibri" w:hAnsi="Republika"/>
        <w:sz w:val="20"/>
        <w:szCs w:val="24"/>
        <w:lang w:eastAsia="en-US"/>
      </w:rPr>
    </w:pPr>
    <w:r w:rsidRPr="003B6B9E">
      <w:rPr>
        <w:rFonts w:ascii="Republika" w:eastAsia="Calibri" w:hAnsi="Republika"/>
        <w:sz w:val="20"/>
        <w:szCs w:val="24"/>
        <w:lang w:eastAsia="en-US"/>
      </w:rPr>
      <w:t>REPUBLIKA SLOVENIJA</w:t>
    </w:r>
  </w:p>
  <w:p w14:paraId="46C57A81" w14:textId="77777777" w:rsidR="003B6B9E" w:rsidRPr="003B6B9E" w:rsidRDefault="003B6B9E" w:rsidP="003B6B9E">
    <w:pPr>
      <w:spacing w:after="160" w:line="259" w:lineRule="auto"/>
      <w:jc w:val="left"/>
      <w:rPr>
        <w:rFonts w:ascii="Calibri" w:eastAsia="Calibri" w:hAnsi="Calibri"/>
        <w:sz w:val="22"/>
        <w:szCs w:val="22"/>
        <w:lang w:eastAsia="en-US"/>
      </w:rPr>
    </w:pPr>
    <w:r w:rsidRPr="003B6B9E">
      <w:rPr>
        <w:rFonts w:ascii="Republika" w:eastAsia="Calibri" w:hAnsi="Republika"/>
        <w:b/>
        <w:caps/>
        <w:sz w:val="20"/>
        <w:szCs w:val="24"/>
        <w:lang w:eastAsia="en-US"/>
      </w:rPr>
      <w:t>Ministrstvo za OKOLJE IN PROSTOR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B6B9E" w:rsidRPr="003B6B9E" w14:paraId="05FF8B76" w14:textId="77777777" w:rsidTr="00F33D02">
      <w:trPr>
        <w:cantSplit/>
        <w:trHeight w:hRule="exact" w:val="993"/>
      </w:trPr>
      <w:tc>
        <w:tcPr>
          <w:tcW w:w="649" w:type="dxa"/>
        </w:tcPr>
        <w:p w14:paraId="20F96ECC" w14:textId="77777777" w:rsidR="003B6B9E" w:rsidRPr="003B6B9E" w:rsidRDefault="003B6B9E" w:rsidP="003B6B9E">
          <w:pPr>
            <w:autoSpaceDE w:val="0"/>
            <w:autoSpaceDN w:val="0"/>
            <w:adjustRightInd w:val="0"/>
            <w:spacing w:after="160" w:line="259" w:lineRule="auto"/>
            <w:jc w:val="left"/>
            <w:rPr>
              <w:rFonts w:ascii="Republika" w:eastAsia="Calibri" w:hAnsi="Republika"/>
              <w:color w:val="529DBA"/>
              <w:sz w:val="60"/>
              <w:szCs w:val="60"/>
              <w:lang w:eastAsia="en-US"/>
            </w:rPr>
          </w:pPr>
          <w:r w:rsidRPr="003B6B9E">
            <w:rPr>
              <w:rFonts w:ascii="Republika" w:eastAsia="Calibri" w:hAnsi="Republika" w:cs="Republika"/>
              <w:color w:val="529DBA"/>
              <w:sz w:val="60"/>
              <w:szCs w:val="60"/>
              <w:lang w:eastAsia="en-US"/>
            </w:rPr>
            <w:t></w:t>
          </w:r>
        </w:p>
        <w:p w14:paraId="1C1C49F9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44EA256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57B67EA7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F25BC77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35BBD502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1E774EA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277CD78D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7B660BF2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4E53DF3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398650A5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70D09AB6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DCC30FB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6D7FC035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58FDA5D7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5D01B39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6BB125AF" w14:textId="77777777" w:rsidR="003B6B9E" w:rsidRPr="003B6B9E" w:rsidRDefault="003B6B9E" w:rsidP="003B6B9E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</w:tc>
    </w:tr>
  </w:tbl>
  <w:p w14:paraId="3795DC19" w14:textId="77777777" w:rsidR="003B6B9E" w:rsidRPr="003B6B9E" w:rsidRDefault="003B6B9E" w:rsidP="008356B9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3B6B9E">
      <w:rPr>
        <w:rFonts w:ascii="Arial" w:eastAsia="Calibri" w:hAnsi="Arial" w:cs="Arial"/>
        <w:sz w:val="16"/>
        <w:szCs w:val="24"/>
        <w:lang w:eastAsia="en-US"/>
      </w:rPr>
      <w:t>Dunajska cesta 48, 1000 Ljubljana</w:t>
    </w:r>
    <w:r w:rsidRPr="003B6B9E">
      <w:rPr>
        <w:rFonts w:ascii="Arial" w:eastAsia="Calibri" w:hAnsi="Arial" w:cs="Arial"/>
        <w:sz w:val="16"/>
        <w:szCs w:val="24"/>
        <w:lang w:eastAsia="en-US"/>
      </w:rPr>
      <w:tab/>
      <w:t>T: 01 478 70 00</w:t>
    </w:r>
  </w:p>
  <w:p w14:paraId="0B2987B2" w14:textId="77777777" w:rsidR="003B6B9E" w:rsidRPr="003B6B9E" w:rsidRDefault="003B6B9E" w:rsidP="003B6B9E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3B6B9E">
      <w:rPr>
        <w:rFonts w:ascii="Arial" w:eastAsia="Calibri" w:hAnsi="Arial" w:cs="Arial"/>
        <w:sz w:val="16"/>
        <w:szCs w:val="24"/>
        <w:lang w:eastAsia="en-US"/>
      </w:rPr>
      <w:tab/>
      <w:t xml:space="preserve">F: 01 478 74 25 </w:t>
    </w:r>
  </w:p>
  <w:p w14:paraId="53477E9F" w14:textId="77777777" w:rsidR="003B6B9E" w:rsidRPr="003B6B9E" w:rsidRDefault="003B6B9E" w:rsidP="003B6B9E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3B6B9E">
      <w:rPr>
        <w:rFonts w:ascii="Arial" w:eastAsia="Calibri" w:hAnsi="Arial" w:cs="Arial"/>
        <w:sz w:val="16"/>
        <w:szCs w:val="24"/>
        <w:lang w:eastAsia="en-US"/>
      </w:rPr>
      <w:tab/>
      <w:t>E: gp.mop@gov.si</w:t>
    </w:r>
  </w:p>
  <w:p w14:paraId="78D1741F" w14:textId="77777777" w:rsidR="003B6B9E" w:rsidRPr="003B6B9E" w:rsidRDefault="003B6B9E" w:rsidP="003B6B9E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3B6B9E">
      <w:rPr>
        <w:rFonts w:ascii="Arial" w:eastAsia="Calibri" w:hAnsi="Arial" w:cs="Arial"/>
        <w:sz w:val="16"/>
        <w:szCs w:val="24"/>
        <w:lang w:eastAsia="en-US"/>
      </w:rPr>
      <w:tab/>
      <w:t>www.mop.gov.si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946EF"/>
    <w:multiLevelType w:val="hybridMultilevel"/>
    <w:tmpl w:val="987A0B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680135"/>
    <w:multiLevelType w:val="hybridMultilevel"/>
    <w:tmpl w:val="113214D4"/>
    <w:lvl w:ilvl="0" w:tplc="54140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457680"/>
    <w:multiLevelType w:val="hybridMultilevel"/>
    <w:tmpl w:val="F6CEDCB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E85"/>
    <w:multiLevelType w:val="hybridMultilevel"/>
    <w:tmpl w:val="B9347092"/>
    <w:lvl w:ilvl="0" w:tplc="6D4EA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1527"/>
    <w:multiLevelType w:val="hybridMultilevel"/>
    <w:tmpl w:val="69D0ED7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23A88"/>
    <w:rsid w:val="00030C40"/>
    <w:rsid w:val="00033D2C"/>
    <w:rsid w:val="00036CE0"/>
    <w:rsid w:val="00051E56"/>
    <w:rsid w:val="000645D8"/>
    <w:rsid w:val="0008056E"/>
    <w:rsid w:val="000856B0"/>
    <w:rsid w:val="000A0B02"/>
    <w:rsid w:val="000A35BB"/>
    <w:rsid w:val="000A7238"/>
    <w:rsid w:val="00112891"/>
    <w:rsid w:val="001357B2"/>
    <w:rsid w:val="001430F5"/>
    <w:rsid w:val="0017478F"/>
    <w:rsid w:val="00175A9A"/>
    <w:rsid w:val="001D572C"/>
    <w:rsid w:val="001E683A"/>
    <w:rsid w:val="001F499A"/>
    <w:rsid w:val="00202A77"/>
    <w:rsid w:val="00213429"/>
    <w:rsid w:val="00227683"/>
    <w:rsid w:val="0023164E"/>
    <w:rsid w:val="00271CE5"/>
    <w:rsid w:val="00282020"/>
    <w:rsid w:val="002A02C3"/>
    <w:rsid w:val="002A2B69"/>
    <w:rsid w:val="002B5BE5"/>
    <w:rsid w:val="003106BD"/>
    <w:rsid w:val="00331F00"/>
    <w:rsid w:val="003327E3"/>
    <w:rsid w:val="00355149"/>
    <w:rsid w:val="003636BF"/>
    <w:rsid w:val="00364552"/>
    <w:rsid w:val="00371442"/>
    <w:rsid w:val="003845B4"/>
    <w:rsid w:val="00387B1A"/>
    <w:rsid w:val="0039067C"/>
    <w:rsid w:val="003B6B9E"/>
    <w:rsid w:val="003C5EE5"/>
    <w:rsid w:val="003E1C74"/>
    <w:rsid w:val="00402421"/>
    <w:rsid w:val="004657EE"/>
    <w:rsid w:val="004B3C29"/>
    <w:rsid w:val="004C506A"/>
    <w:rsid w:val="004D4180"/>
    <w:rsid w:val="004E6221"/>
    <w:rsid w:val="00521223"/>
    <w:rsid w:val="00525826"/>
    <w:rsid w:val="00526246"/>
    <w:rsid w:val="00547876"/>
    <w:rsid w:val="00553AF5"/>
    <w:rsid w:val="00567106"/>
    <w:rsid w:val="005B0072"/>
    <w:rsid w:val="005B08F9"/>
    <w:rsid w:val="005B3073"/>
    <w:rsid w:val="005E1D3C"/>
    <w:rsid w:val="005E4A5C"/>
    <w:rsid w:val="00625AE6"/>
    <w:rsid w:val="00632253"/>
    <w:rsid w:val="00642714"/>
    <w:rsid w:val="006455CE"/>
    <w:rsid w:val="0065524F"/>
    <w:rsid w:val="00655841"/>
    <w:rsid w:val="00687B93"/>
    <w:rsid w:val="006B5D42"/>
    <w:rsid w:val="006C25F1"/>
    <w:rsid w:val="006C317F"/>
    <w:rsid w:val="006E7F43"/>
    <w:rsid w:val="006F77DB"/>
    <w:rsid w:val="006F7C16"/>
    <w:rsid w:val="007038B7"/>
    <w:rsid w:val="00724716"/>
    <w:rsid w:val="007311AB"/>
    <w:rsid w:val="00733017"/>
    <w:rsid w:val="00742764"/>
    <w:rsid w:val="007433E6"/>
    <w:rsid w:val="007555FD"/>
    <w:rsid w:val="00760A8F"/>
    <w:rsid w:val="00767484"/>
    <w:rsid w:val="00780334"/>
    <w:rsid w:val="00783310"/>
    <w:rsid w:val="00785C8E"/>
    <w:rsid w:val="007A3E63"/>
    <w:rsid w:val="007A4A6D"/>
    <w:rsid w:val="007D1BCF"/>
    <w:rsid w:val="007D5CA5"/>
    <w:rsid w:val="007D75CF"/>
    <w:rsid w:val="007E0440"/>
    <w:rsid w:val="007E5BED"/>
    <w:rsid w:val="007E6DC5"/>
    <w:rsid w:val="00801313"/>
    <w:rsid w:val="008165AE"/>
    <w:rsid w:val="008356B9"/>
    <w:rsid w:val="00842C89"/>
    <w:rsid w:val="00854FD6"/>
    <w:rsid w:val="008679ED"/>
    <w:rsid w:val="00873C6E"/>
    <w:rsid w:val="0088043C"/>
    <w:rsid w:val="00884889"/>
    <w:rsid w:val="008906C9"/>
    <w:rsid w:val="008C4A5B"/>
    <w:rsid w:val="008C5738"/>
    <w:rsid w:val="008D04F0"/>
    <w:rsid w:val="008E3573"/>
    <w:rsid w:val="008F320F"/>
    <w:rsid w:val="008F3500"/>
    <w:rsid w:val="00924E3C"/>
    <w:rsid w:val="00927EF9"/>
    <w:rsid w:val="0095631D"/>
    <w:rsid w:val="009612BB"/>
    <w:rsid w:val="009A6581"/>
    <w:rsid w:val="009C740A"/>
    <w:rsid w:val="009E1B60"/>
    <w:rsid w:val="009F6017"/>
    <w:rsid w:val="00A03398"/>
    <w:rsid w:val="00A05E1E"/>
    <w:rsid w:val="00A125C5"/>
    <w:rsid w:val="00A2451C"/>
    <w:rsid w:val="00A65EE7"/>
    <w:rsid w:val="00A70133"/>
    <w:rsid w:val="00A770A6"/>
    <w:rsid w:val="00A813B1"/>
    <w:rsid w:val="00A928F5"/>
    <w:rsid w:val="00AA4B5F"/>
    <w:rsid w:val="00AB36C4"/>
    <w:rsid w:val="00AC32B2"/>
    <w:rsid w:val="00AD78D2"/>
    <w:rsid w:val="00AF7CDE"/>
    <w:rsid w:val="00B06292"/>
    <w:rsid w:val="00B17141"/>
    <w:rsid w:val="00B26827"/>
    <w:rsid w:val="00B31575"/>
    <w:rsid w:val="00B6739A"/>
    <w:rsid w:val="00B8547D"/>
    <w:rsid w:val="00BB1C9C"/>
    <w:rsid w:val="00BF248E"/>
    <w:rsid w:val="00C250D5"/>
    <w:rsid w:val="00C35666"/>
    <w:rsid w:val="00C522BE"/>
    <w:rsid w:val="00C717C2"/>
    <w:rsid w:val="00C92898"/>
    <w:rsid w:val="00CA4340"/>
    <w:rsid w:val="00CC3A84"/>
    <w:rsid w:val="00CC4A25"/>
    <w:rsid w:val="00CC681E"/>
    <w:rsid w:val="00CD312A"/>
    <w:rsid w:val="00CE5238"/>
    <w:rsid w:val="00CE7514"/>
    <w:rsid w:val="00D248DE"/>
    <w:rsid w:val="00D24C60"/>
    <w:rsid w:val="00D6267D"/>
    <w:rsid w:val="00D83654"/>
    <w:rsid w:val="00D8542D"/>
    <w:rsid w:val="00DB10B4"/>
    <w:rsid w:val="00DB68CE"/>
    <w:rsid w:val="00DC6A71"/>
    <w:rsid w:val="00DE507F"/>
    <w:rsid w:val="00DF5F32"/>
    <w:rsid w:val="00DF7A7A"/>
    <w:rsid w:val="00E0357D"/>
    <w:rsid w:val="00E461D1"/>
    <w:rsid w:val="00E4779D"/>
    <w:rsid w:val="00E47A32"/>
    <w:rsid w:val="00E600B0"/>
    <w:rsid w:val="00E706A8"/>
    <w:rsid w:val="00ED1C3E"/>
    <w:rsid w:val="00EE62A3"/>
    <w:rsid w:val="00F01BCF"/>
    <w:rsid w:val="00F04155"/>
    <w:rsid w:val="00F240BB"/>
    <w:rsid w:val="00F4243E"/>
    <w:rsid w:val="00F57FED"/>
    <w:rsid w:val="00FA489F"/>
    <w:rsid w:val="00FD29C8"/>
    <w:rsid w:val="00FD2E8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03A54D6"/>
  <w15:chartTrackingRefBased/>
  <w15:docId w15:val="{DC4A48D1-8120-4E78-8299-0729917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072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rsid w:val="005B0072"/>
  </w:style>
  <w:style w:type="paragraph" w:customStyle="1" w:styleId="Znak2ZnakZnak">
    <w:name w:val="Znak2 Znak Znak"/>
    <w:basedOn w:val="Navaden"/>
    <w:rsid w:val="005B3073"/>
    <w:pPr>
      <w:jc w:val="left"/>
    </w:pPr>
    <w:rPr>
      <w:szCs w:val="24"/>
      <w:lang w:val="pl-PL" w:eastAsia="pl-PL"/>
    </w:rPr>
  </w:style>
  <w:style w:type="character" w:styleId="Pripombasklic">
    <w:name w:val="annotation reference"/>
    <w:basedOn w:val="Privzetapisavaodstavka"/>
    <w:uiPriority w:val="99"/>
    <w:semiHidden/>
    <w:unhideWhenUsed/>
    <w:rsid w:val="0074276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276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2764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276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duc\LOCALS~1\Temp\notes69FDEB\glava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ARSO</Template>
  <TotalTime>1</TotalTime>
  <Pages>2</Pages>
  <Words>283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2133</CharactersWithSpaces>
  <SharedDoc>false</SharedDoc>
  <HLinks>
    <vt:vector size="6" baseType="variant"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http://www.arso.gov.si/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Kanduc</dc:creator>
  <cp:keywords/>
  <cp:lastModifiedBy>Nataša Jožef</cp:lastModifiedBy>
  <cp:revision>2</cp:revision>
  <cp:lastPrinted>2011-01-06T07:50:00Z</cp:lastPrinted>
  <dcterms:created xsi:type="dcterms:W3CDTF">2022-12-20T12:12:00Z</dcterms:created>
  <dcterms:modified xsi:type="dcterms:W3CDTF">2022-12-20T12:12:00Z</dcterms:modified>
</cp:coreProperties>
</file>