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1" w:rsidRDefault="00326571">
      <w:bookmarkStart w:id="0" w:name="_GoBack"/>
      <w:bookmarkEnd w:id="0"/>
    </w:p>
    <w:p w:rsidR="00012ABD" w:rsidRDefault="00012ABD"/>
    <w:p w:rsidR="00012ABD" w:rsidRPr="00012ABD" w:rsidRDefault="00D53F28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Vloga </w:t>
      </w:r>
      <w:r w:rsidR="00860941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Uprave tujega medija </w:t>
      </w: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>za vpis v R</w:t>
      </w:r>
      <w:r w:rsidR="00012ABD" w:rsidRPr="00012ABD">
        <w:rPr>
          <w:rFonts w:ascii="Times New Roman" w:hAnsi="Times New Roman"/>
          <w:b/>
          <w:iCs/>
          <w:sz w:val="32"/>
          <w:szCs w:val="32"/>
          <w:lang w:val="sl-SI" w:eastAsia="sl-SI"/>
        </w:rPr>
        <w:t>egister tujega dopisnika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860941" w:rsidRDefault="00860941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 xml:space="preserve">VLAGATELJ: 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Uprava tujega medija oziroma uprava tuje tiskovne agencije: 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Naziv medija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Sedež medija in država sedeža medija: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Predsednik uprave tujega medija oziroma tuje tiskovne agencije</w:t>
            </w:r>
            <w:r w:rsidR="00A91763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1"/>
          </w:p>
        </w:tc>
      </w:tr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A9176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Telefon 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(tuje tiskovne agencije ali tujega medija):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 tiskovne agencije ali tujega medija):</w:t>
            </w:r>
          </w:p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2"/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 tiskovne agencije ali tujega medija):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3"/>
          </w:p>
        </w:tc>
      </w:tr>
    </w:tbl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 xml:space="preserve">vlaga vlogo </w:t>
      </w:r>
      <w:r w:rsidR="00860941">
        <w:rPr>
          <w:rFonts w:ascii="Times New Roman" w:hAnsi="Times New Roman"/>
          <w:sz w:val="22"/>
          <w:szCs w:val="22"/>
          <w:lang w:val="sl-SI" w:eastAsia="sl-SI"/>
        </w:rPr>
        <w:t xml:space="preserve">o akreditaciji </w:t>
      </w:r>
      <w:r w:rsidR="00D03F2C">
        <w:rPr>
          <w:rFonts w:ascii="Times New Roman" w:hAnsi="Times New Roman"/>
          <w:sz w:val="22"/>
          <w:szCs w:val="22"/>
          <w:lang w:val="sl-SI" w:eastAsia="sl-SI"/>
        </w:rPr>
        <w:t xml:space="preserve">za </w:t>
      </w:r>
      <w:r w:rsidR="00860941">
        <w:rPr>
          <w:rFonts w:ascii="Times New Roman" w:hAnsi="Times New Roman"/>
          <w:sz w:val="22"/>
          <w:szCs w:val="22"/>
          <w:lang w:val="sl-SI" w:eastAsia="sl-SI"/>
        </w:rPr>
        <w:t xml:space="preserve">tujega </w:t>
      </w:r>
      <w:r>
        <w:rPr>
          <w:rFonts w:ascii="Times New Roman" w:hAnsi="Times New Roman"/>
          <w:sz w:val="22"/>
          <w:szCs w:val="22"/>
          <w:lang w:val="sl-SI" w:eastAsia="sl-SI"/>
        </w:rPr>
        <w:t xml:space="preserve">dopisnika: </w:t>
      </w: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Ime in priimek dopisnika: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Datum, kraj in država rojstva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tujega dopisnika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4" w:name="Besedilo3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4"/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Državljanstvo: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D53F28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Država, kraj in datum izdaj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e ter številka potnega lista oziroma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številka osebne izkaznice</w:t>
            </w:r>
            <w:r w:rsidR="00860941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012ABD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aslov stalnega bivališča v tujini, kadar gre za tujega dopisnika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,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ki občasno biva v Republiki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DC281F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DC281F" w:rsidRPr="00012ABD" w:rsidRDefault="00DC281F" w:rsidP="00F220A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Naslov začasnega bivališča v Republiki Sloveniji,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Upravna enota,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številka in datum potrdila o začasnem bivanju v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DC281F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Telefon, mobilni telefon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lang w:val="sl-SI" w:eastAsia="sl-SI"/>
        </w:rPr>
      </w:pPr>
      <w:r w:rsidRPr="00012ABD">
        <w:rPr>
          <w:rFonts w:ascii="Times New Roman" w:hAnsi="Times New Roman"/>
          <w:sz w:val="22"/>
          <w:lang w:val="sl-SI" w:eastAsia="sl-SI"/>
        </w:rPr>
        <w:t xml:space="preserve">Datum: </w:t>
      </w:r>
      <w:r w:rsidRPr="00012ABD">
        <w:rPr>
          <w:rFonts w:ascii="Times New Roman" w:hAnsi="Times New Roman"/>
          <w:sz w:val="22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12ABD">
        <w:rPr>
          <w:rFonts w:ascii="Times New Roman" w:hAnsi="Times New Roman"/>
          <w:sz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lang w:val="sl-SI" w:eastAsia="sl-SI"/>
        </w:rPr>
      </w:r>
      <w:r w:rsidRPr="00012ABD">
        <w:rPr>
          <w:rFonts w:ascii="Times New Roman" w:hAnsi="Times New Roman"/>
          <w:sz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lang w:val="sl-SI" w:eastAsia="sl-SI"/>
        </w:rPr>
        <w:fldChar w:fldCharType="end"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Pr="00012ABD">
        <w:rPr>
          <w:rFonts w:ascii="Times New Roman" w:hAnsi="Times New Roman"/>
          <w:sz w:val="22"/>
          <w:lang w:val="sl-SI" w:eastAsia="sl-SI"/>
        </w:rPr>
        <w:tab/>
        <w:t>Podpis odgovorne osebe in žig:</w:t>
      </w: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Pr="00012ABD">
        <w:rPr>
          <w:rFonts w:ascii="Times New Roman" w:hAnsi="Times New Roman"/>
          <w:sz w:val="22"/>
          <w:szCs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szCs w:val="22"/>
          <w:lang w:val="sl-SI" w:eastAsia="sl-SI"/>
        </w:rPr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end"/>
      </w:r>
      <w:bookmarkEnd w:id="5"/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 </w:t>
      </w:r>
    </w:p>
    <w:p w:rsid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  <w:t>Podpis tujega dopisnika:</w:t>
      </w: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P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  <w:t>…………………………………</w:t>
      </w: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P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b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b/>
          <w:sz w:val="22"/>
          <w:szCs w:val="22"/>
          <w:lang w:val="sl-SI" w:eastAsia="sl-SI"/>
        </w:rPr>
        <w:t>Obvezne priloge oziroma dokazila:</w:t>
      </w:r>
    </w:p>
    <w:p w:rsid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dokazilo, da ima tuji dopisnik v Republiki Sloveniji zagotovljeno nastanitev</w:t>
      </w:r>
      <w:r w:rsidR="00015188">
        <w:rPr>
          <w:rFonts w:ascii="Times New Roman" w:hAnsi="Times New Roman"/>
          <w:sz w:val="22"/>
          <w:szCs w:val="22"/>
          <w:lang w:val="sl-SI" w:eastAsia="sl-SI"/>
        </w:rPr>
        <w:t>,</w:t>
      </w:r>
    </w:p>
    <w:p w:rsidR="00015188" w:rsidRPr="00012ABD" w:rsidRDefault="00015188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potrdilo o začasnem bivališču,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kratek življenjepis tujega dopisnika</w:t>
      </w:r>
      <w:r w:rsidR="00D53F28">
        <w:rPr>
          <w:rFonts w:ascii="Times New Roman" w:hAnsi="Times New Roman"/>
          <w:sz w:val="22"/>
          <w:szCs w:val="22"/>
          <w:lang w:val="sl-SI" w:eastAsia="sl-SI"/>
        </w:rPr>
        <w:t>, ki mora biti lastnoročno podpisan in preveden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dve originalni fotografiji tujega dopisnika;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dokazilo, da je </w:t>
      </w:r>
      <w:r w:rsidR="00015188">
        <w:rPr>
          <w:rFonts w:ascii="Times New Roman" w:hAnsi="Times New Roman"/>
          <w:sz w:val="22"/>
          <w:szCs w:val="22"/>
          <w:lang w:val="sl-SI" w:eastAsia="sl-SI"/>
        </w:rPr>
        <w:t xml:space="preserve">dopisnik 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zaposlen pri tuji tiskovni agenciji oziroma pri izdajatelju tujega medija, ali ustrezno pogodbo, ki jo je za izvajanje dejavnosti sklenil s tujo tiskovno agencijo ali izdajateljem tujega medija</w:t>
      </w:r>
      <w:r w:rsidR="00957D4D">
        <w:rPr>
          <w:rFonts w:ascii="Times New Roman" w:hAnsi="Times New Roman"/>
          <w:sz w:val="22"/>
          <w:szCs w:val="22"/>
          <w:lang w:val="sl-SI" w:eastAsia="sl-SI"/>
        </w:rPr>
        <w:t xml:space="preserve"> prevedeno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012ABD" w:rsidRPr="00012ABD" w:rsidRDefault="00012ABD" w:rsidP="00D03F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D03F2C">
        <w:rPr>
          <w:rFonts w:ascii="Times New Roman" w:hAnsi="Times New Roman"/>
          <w:sz w:val="22"/>
          <w:szCs w:val="22"/>
          <w:lang w:val="sl-SI" w:eastAsia="sl-SI"/>
        </w:rPr>
        <w:t>dokazilo o plačilu upravne takse.</w:t>
      </w:r>
    </w:p>
    <w:sectPr w:rsidR="00012ABD" w:rsidRPr="00012ABD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C3" w:rsidRDefault="00B720C3">
      <w:pPr>
        <w:spacing w:line="240" w:lineRule="auto"/>
      </w:pPr>
      <w:r>
        <w:separator/>
      </w:r>
    </w:p>
  </w:endnote>
  <w:endnote w:type="continuationSeparator" w:id="0">
    <w:p w:rsidR="00B720C3" w:rsidRDefault="00B7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24F3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24F3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C3" w:rsidRDefault="00B720C3">
      <w:pPr>
        <w:spacing w:line="240" w:lineRule="auto"/>
      </w:pPr>
      <w:r>
        <w:separator/>
      </w:r>
    </w:p>
  </w:footnote>
  <w:footnote w:type="continuationSeparator" w:id="0">
    <w:p w:rsidR="00B720C3" w:rsidRDefault="00B72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012AB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96C974A" wp14:editId="45F4AB8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7675B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012AB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664417D" wp14:editId="5F3139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99F"/>
    <w:multiLevelType w:val="hybridMultilevel"/>
    <w:tmpl w:val="3E384B6E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F59FD"/>
    <w:multiLevelType w:val="hybridMultilevel"/>
    <w:tmpl w:val="B77A5E38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D"/>
    <w:rsid w:val="00012ABD"/>
    <w:rsid w:val="00015188"/>
    <w:rsid w:val="00204E11"/>
    <w:rsid w:val="002520B5"/>
    <w:rsid w:val="002A3C75"/>
    <w:rsid w:val="00326571"/>
    <w:rsid w:val="00341EBE"/>
    <w:rsid w:val="00437358"/>
    <w:rsid w:val="004B2C01"/>
    <w:rsid w:val="00562610"/>
    <w:rsid w:val="006519CB"/>
    <w:rsid w:val="00716457"/>
    <w:rsid w:val="00860941"/>
    <w:rsid w:val="008F08EB"/>
    <w:rsid w:val="00957D4D"/>
    <w:rsid w:val="009B0C60"/>
    <w:rsid w:val="00A01295"/>
    <w:rsid w:val="00A24F36"/>
    <w:rsid w:val="00A91763"/>
    <w:rsid w:val="00B720C3"/>
    <w:rsid w:val="00B8533B"/>
    <w:rsid w:val="00D03F2C"/>
    <w:rsid w:val="00D21129"/>
    <w:rsid w:val="00D53F28"/>
    <w:rsid w:val="00D6634B"/>
    <w:rsid w:val="00D878CC"/>
    <w:rsid w:val="00DA4FE6"/>
    <w:rsid w:val="00DC281F"/>
    <w:rsid w:val="00E8077D"/>
    <w:rsid w:val="00E9134F"/>
    <w:rsid w:val="00F220AE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5F88E2-F6CF-4C84-8456-83AE41CA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Erika Pogačnik Kokol</cp:lastModifiedBy>
  <cp:revision>2</cp:revision>
  <dcterms:created xsi:type="dcterms:W3CDTF">2018-04-06T07:35:00Z</dcterms:created>
  <dcterms:modified xsi:type="dcterms:W3CDTF">2018-04-06T07:35:00Z</dcterms:modified>
</cp:coreProperties>
</file>