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71" w:rsidRDefault="00326571">
      <w:bookmarkStart w:id="0" w:name="_GoBack"/>
      <w:bookmarkEnd w:id="0"/>
    </w:p>
    <w:p w:rsidR="00012ABD" w:rsidRDefault="00012ABD"/>
    <w:p w:rsidR="00012ABD" w:rsidRPr="00012ABD" w:rsidRDefault="00D53F28" w:rsidP="00D53F28">
      <w:pPr>
        <w:keepNext/>
        <w:tabs>
          <w:tab w:val="left" w:pos="4680"/>
        </w:tabs>
        <w:spacing w:line="240" w:lineRule="auto"/>
        <w:jc w:val="center"/>
        <w:outlineLvl w:val="0"/>
        <w:rPr>
          <w:rFonts w:ascii="Times New Roman" w:hAnsi="Times New Roman"/>
          <w:b/>
          <w:iCs/>
          <w:sz w:val="32"/>
          <w:szCs w:val="32"/>
          <w:lang w:val="sl-SI" w:eastAsia="sl-SI"/>
        </w:rPr>
      </w:pPr>
      <w:r w:rsidRPr="00D53F28">
        <w:rPr>
          <w:rFonts w:ascii="Times New Roman" w:hAnsi="Times New Roman"/>
          <w:b/>
          <w:iCs/>
          <w:sz w:val="32"/>
          <w:szCs w:val="32"/>
          <w:lang w:val="sl-SI" w:eastAsia="sl-SI"/>
        </w:rPr>
        <w:t xml:space="preserve">Vloga </w:t>
      </w:r>
      <w:r w:rsidR="00012ABD" w:rsidRPr="00012ABD">
        <w:rPr>
          <w:rFonts w:ascii="Times New Roman" w:hAnsi="Times New Roman"/>
          <w:b/>
          <w:iCs/>
          <w:sz w:val="32"/>
          <w:szCs w:val="32"/>
          <w:lang w:val="sl-SI" w:eastAsia="sl-SI"/>
        </w:rPr>
        <w:t>tujega dopisnika</w:t>
      </w:r>
      <w:r w:rsidR="00DD5568">
        <w:rPr>
          <w:rFonts w:ascii="Times New Roman" w:hAnsi="Times New Roman"/>
          <w:b/>
          <w:iCs/>
          <w:sz w:val="32"/>
          <w:szCs w:val="32"/>
          <w:lang w:val="sl-SI" w:eastAsia="sl-SI"/>
        </w:rPr>
        <w:t xml:space="preserve"> za vpis v Register tujih dopisnikov</w:t>
      </w:r>
    </w:p>
    <w:p w:rsid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860941" w:rsidRDefault="00860941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Ime in priimek dopisnika: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Datum, kraj in država rojstva</w:t>
            </w:r>
            <w:r w:rsidR="00D53F28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tujega dopisnika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1"/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Državljanstvo: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  <w:tcBorders>
              <w:top w:val="dotted" w:sz="4" w:space="0" w:color="auto"/>
              <w:bottom w:val="dotted" w:sz="4" w:space="0" w:color="auto"/>
            </w:tcBorders>
          </w:tcPr>
          <w:p w:rsidR="00012ABD" w:rsidRPr="00012ABD" w:rsidRDefault="00012ABD" w:rsidP="00D53F28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Država, kraj in datum izdaj</w:t>
            </w:r>
            <w:r w:rsidR="00D53F28">
              <w:rPr>
                <w:rFonts w:ascii="Times New Roman" w:hAnsi="Times New Roman"/>
                <w:sz w:val="22"/>
                <w:szCs w:val="22"/>
                <w:lang w:val="sl-SI" w:eastAsia="sl-SI"/>
              </w:rPr>
              <w:t>e ter številka potnega lista oziroma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številka osebne izkaznice</w:t>
            </w:r>
            <w:r w:rsidR="00860941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  <w:r w:rsidR="00D53F28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  <w:tcBorders>
              <w:top w:val="nil"/>
            </w:tcBorders>
          </w:tcPr>
          <w:p w:rsidR="00012ABD" w:rsidRPr="00012ABD" w:rsidRDefault="00DC281F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N</w:t>
            </w:r>
            <w:r w:rsidR="00012ABD"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aslov stalnega bivališča v tujini, kadar gre za tujega dopisnika</w:t>
            </w:r>
            <w:r w:rsidR="00D53F28">
              <w:rPr>
                <w:rFonts w:ascii="Times New Roman" w:hAnsi="Times New Roman"/>
                <w:sz w:val="22"/>
                <w:szCs w:val="22"/>
                <w:lang w:val="sl-SI" w:eastAsia="sl-SI"/>
              </w:rPr>
              <w:t>,</w:t>
            </w:r>
            <w:r w:rsidR="00012ABD"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ki občasno biva v Republiki Sloveniji:</w:t>
            </w:r>
          </w:p>
        </w:tc>
        <w:tc>
          <w:tcPr>
            <w:tcW w:w="4140" w:type="dxa"/>
            <w:tcBorders>
              <w:top w:val="nil"/>
            </w:tcBorders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DC281F" w:rsidRPr="00012ABD" w:rsidTr="00564A40">
        <w:trPr>
          <w:trHeight w:val="20"/>
        </w:trPr>
        <w:tc>
          <w:tcPr>
            <w:tcW w:w="4750" w:type="dxa"/>
            <w:tcBorders>
              <w:top w:val="nil"/>
            </w:tcBorders>
          </w:tcPr>
          <w:p w:rsidR="00DC281F" w:rsidRPr="00012ABD" w:rsidRDefault="00DC281F" w:rsidP="00F220AE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Naslov začasnega bivališča v Republiki Sloveniji, </w:t>
            </w:r>
            <w:r w:rsidR="00F220AE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Upravna enota, </w:t>
            </w: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številka in datum potrdila o začasnem bivanju v </w:t>
            </w:r>
            <w:r w:rsidR="00F220AE">
              <w:rPr>
                <w:rFonts w:ascii="Times New Roman" w:hAnsi="Times New Roman"/>
                <w:sz w:val="22"/>
                <w:szCs w:val="22"/>
                <w:lang w:val="sl-SI" w:eastAsia="sl-SI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epubliki Sloveniji:</w:t>
            </w:r>
          </w:p>
        </w:tc>
        <w:tc>
          <w:tcPr>
            <w:tcW w:w="4140" w:type="dxa"/>
            <w:tcBorders>
              <w:top w:val="nil"/>
            </w:tcBorders>
          </w:tcPr>
          <w:p w:rsidR="00DC281F" w:rsidRPr="00012ABD" w:rsidRDefault="00DC281F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Telefon, mobilni telefon (tujega dopisnika):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Faks (tujega dopisnika):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012ABD" w:rsidRPr="00012ABD" w:rsidTr="00564A40">
        <w:trPr>
          <w:trHeight w:val="20"/>
        </w:trPr>
        <w:tc>
          <w:tcPr>
            <w:tcW w:w="475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Elektronska pošta (tujega dopisnika):</w:t>
            </w:r>
          </w:p>
        </w:tc>
        <w:tc>
          <w:tcPr>
            <w:tcW w:w="4140" w:type="dxa"/>
          </w:tcPr>
          <w:p w:rsidR="00012ABD" w:rsidRPr="00012ABD" w:rsidRDefault="00012ABD" w:rsidP="00012AB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</w:tbl>
    <w:p w:rsidR="00012ABD" w:rsidRDefault="00012ABD" w:rsidP="00012ABD">
      <w:pPr>
        <w:spacing w:line="240" w:lineRule="auto"/>
        <w:rPr>
          <w:rFonts w:ascii="Times New Roman" w:hAnsi="Times New Roman"/>
          <w:sz w:val="22"/>
          <w:lang w:val="sl-SI" w:eastAsia="sl-SI"/>
        </w:rPr>
      </w:pPr>
    </w:p>
    <w:p w:rsidR="009169C7" w:rsidRDefault="009169C7" w:rsidP="00012ABD">
      <w:pPr>
        <w:spacing w:line="240" w:lineRule="auto"/>
        <w:rPr>
          <w:rFonts w:ascii="Times New Roman" w:hAnsi="Times New Roman"/>
          <w:sz w:val="22"/>
          <w:lang w:val="sl-SI" w:eastAsia="sl-SI"/>
        </w:rPr>
      </w:pPr>
    </w:p>
    <w:p w:rsidR="009169C7" w:rsidRDefault="009169C7" w:rsidP="00012ABD">
      <w:pPr>
        <w:spacing w:line="240" w:lineRule="auto"/>
        <w:rPr>
          <w:rFonts w:ascii="Times New Roman" w:hAnsi="Times New Roman"/>
          <w:sz w:val="22"/>
          <w:lang w:val="sl-SI" w:eastAsia="sl-SI"/>
        </w:rPr>
      </w:pPr>
      <w:r>
        <w:rPr>
          <w:rFonts w:ascii="Times New Roman" w:hAnsi="Times New Roman"/>
          <w:sz w:val="22"/>
          <w:lang w:val="sl-SI" w:eastAsia="sl-SI"/>
        </w:rPr>
        <w:t>Podatki o tujem mediju oziroma tuji tiskovni agenciji, za katero tuji dopisnik dela:</w:t>
      </w:r>
    </w:p>
    <w:p w:rsidR="009169C7" w:rsidRDefault="009169C7" w:rsidP="00012ABD">
      <w:pPr>
        <w:spacing w:line="240" w:lineRule="auto"/>
        <w:rPr>
          <w:rFonts w:ascii="Times New Roman" w:hAnsi="Times New Roman"/>
          <w:sz w:val="22"/>
          <w:lang w:val="sl-SI" w:eastAsia="sl-SI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9169C7" w:rsidRPr="00012ABD" w:rsidTr="00374845">
        <w:trPr>
          <w:trHeight w:val="20"/>
        </w:trPr>
        <w:tc>
          <w:tcPr>
            <w:tcW w:w="475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</w:p>
        </w:tc>
        <w:tc>
          <w:tcPr>
            <w:tcW w:w="414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</w:p>
        </w:tc>
      </w:tr>
      <w:tr w:rsidR="009169C7" w:rsidRPr="00012ABD" w:rsidTr="00374845">
        <w:trPr>
          <w:trHeight w:val="20"/>
        </w:trPr>
        <w:tc>
          <w:tcPr>
            <w:tcW w:w="4750" w:type="dxa"/>
          </w:tcPr>
          <w:p w:rsidR="009169C7" w:rsidRPr="00012ABD" w:rsidRDefault="009169C7" w:rsidP="009169C7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Naziv tujega medija oziroma tiskovne agencije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:</w:t>
            </w:r>
          </w:p>
        </w:tc>
        <w:tc>
          <w:tcPr>
            <w:tcW w:w="414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9169C7" w:rsidRPr="00012ABD" w:rsidTr="00374845">
        <w:trPr>
          <w:trHeight w:val="20"/>
        </w:trPr>
        <w:tc>
          <w:tcPr>
            <w:tcW w:w="475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Sedež medija in država sedeža medija oziroma tiskovne agencije: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414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9169C7" w:rsidRPr="00012ABD" w:rsidTr="00374845">
        <w:trPr>
          <w:trHeight w:val="20"/>
        </w:trPr>
        <w:tc>
          <w:tcPr>
            <w:tcW w:w="475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Uprava tujega medija oziroma uprava tuje tiskovne agencije:  </w:t>
            </w:r>
          </w:p>
        </w:tc>
        <w:tc>
          <w:tcPr>
            <w:tcW w:w="414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9169C7" w:rsidRPr="00012ABD" w:rsidTr="00374845">
        <w:trPr>
          <w:trHeight w:val="20"/>
        </w:trPr>
        <w:tc>
          <w:tcPr>
            <w:tcW w:w="475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>Predsednik uprave tujega medija oziroma tuje tiskovne agencije:</w:t>
            </w:r>
          </w:p>
        </w:tc>
        <w:tc>
          <w:tcPr>
            <w:tcW w:w="414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2" w:name="Besedilo6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2"/>
          </w:p>
        </w:tc>
      </w:tr>
      <w:tr w:rsidR="009169C7" w:rsidRPr="00012ABD" w:rsidTr="00374845">
        <w:trPr>
          <w:trHeight w:val="20"/>
        </w:trPr>
        <w:tc>
          <w:tcPr>
            <w:tcW w:w="475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>
              <w:rPr>
                <w:rFonts w:ascii="Times New Roman" w:hAnsi="Times New Roman"/>
                <w:sz w:val="22"/>
                <w:szCs w:val="22"/>
                <w:lang w:val="sl-SI" w:eastAsia="sl-SI"/>
              </w:rPr>
              <w:t xml:space="preserve">Telefon 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(tuje tiskovne agencije ali tujega medija):</w:t>
            </w:r>
          </w:p>
        </w:tc>
        <w:tc>
          <w:tcPr>
            <w:tcW w:w="414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</w:p>
        </w:tc>
      </w:tr>
      <w:tr w:rsidR="009169C7" w:rsidRPr="00012ABD" w:rsidTr="00374845">
        <w:trPr>
          <w:trHeight w:val="20"/>
        </w:trPr>
        <w:tc>
          <w:tcPr>
            <w:tcW w:w="475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Faks (tuje tiskovne agencije ali tujega medija):</w:t>
            </w:r>
          </w:p>
        </w:tc>
        <w:tc>
          <w:tcPr>
            <w:tcW w:w="414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3"/>
          </w:p>
        </w:tc>
      </w:tr>
      <w:tr w:rsidR="009169C7" w:rsidRPr="00012ABD" w:rsidTr="00374845">
        <w:trPr>
          <w:trHeight w:val="20"/>
        </w:trPr>
        <w:tc>
          <w:tcPr>
            <w:tcW w:w="475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t>Elektronska pošta (tuje tiskovne agencije ali tujega medija):</w:t>
            </w:r>
          </w:p>
        </w:tc>
        <w:tc>
          <w:tcPr>
            <w:tcW w:w="4140" w:type="dxa"/>
          </w:tcPr>
          <w:p w:rsidR="009169C7" w:rsidRPr="00012ABD" w:rsidRDefault="009169C7" w:rsidP="00374845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sl-SI" w:eastAsia="sl-SI"/>
              </w:rPr>
            </w:pP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instrText xml:space="preserve"> FORMTEXT </w:instrTex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separate"/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noProof/>
                <w:sz w:val="22"/>
                <w:szCs w:val="22"/>
                <w:lang w:val="sl-SI" w:eastAsia="sl-SI"/>
              </w:rPr>
              <w:t> </w:t>
            </w:r>
            <w:r w:rsidRPr="00012ABD">
              <w:rPr>
                <w:rFonts w:ascii="Times New Roman" w:hAnsi="Times New Roman"/>
                <w:sz w:val="22"/>
                <w:szCs w:val="22"/>
                <w:lang w:val="sl-SI" w:eastAsia="sl-SI"/>
              </w:rPr>
              <w:fldChar w:fldCharType="end"/>
            </w:r>
            <w:bookmarkEnd w:id="4"/>
          </w:p>
        </w:tc>
      </w:tr>
    </w:tbl>
    <w:p w:rsidR="009169C7" w:rsidRDefault="009169C7" w:rsidP="009169C7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9169C7" w:rsidRPr="00012ABD" w:rsidRDefault="009169C7" w:rsidP="00012ABD">
      <w:pPr>
        <w:spacing w:line="240" w:lineRule="auto"/>
        <w:rPr>
          <w:rFonts w:ascii="Times New Roman" w:hAnsi="Times New Roman"/>
          <w:sz w:val="22"/>
          <w:lang w:val="sl-SI" w:eastAsia="sl-SI"/>
        </w:rPr>
      </w:pPr>
    </w:p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lang w:val="sl-SI" w:eastAsia="sl-SI"/>
        </w:rPr>
      </w:pPr>
    </w:p>
    <w:p w:rsidR="00012ABD" w:rsidRPr="00012ABD" w:rsidRDefault="00012ABD" w:rsidP="00012ABD">
      <w:pPr>
        <w:tabs>
          <w:tab w:val="left" w:pos="4680"/>
        </w:tabs>
        <w:spacing w:line="240" w:lineRule="auto"/>
        <w:rPr>
          <w:rFonts w:ascii="Times New Roman" w:hAnsi="Times New Roman"/>
          <w:sz w:val="22"/>
          <w:lang w:val="sl-SI" w:eastAsia="sl-SI"/>
        </w:rPr>
      </w:pPr>
      <w:r w:rsidRPr="00012ABD">
        <w:rPr>
          <w:rFonts w:ascii="Times New Roman" w:hAnsi="Times New Roman"/>
          <w:sz w:val="22"/>
          <w:lang w:val="sl-SI" w:eastAsia="sl-SI"/>
        </w:rPr>
        <w:t xml:space="preserve">Datum: </w:t>
      </w:r>
      <w:r w:rsidRPr="00012ABD">
        <w:rPr>
          <w:rFonts w:ascii="Times New Roman" w:hAnsi="Times New Roman"/>
          <w:sz w:val="22"/>
          <w:lang w:val="sl-SI"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12ABD">
        <w:rPr>
          <w:rFonts w:ascii="Times New Roman" w:hAnsi="Times New Roman"/>
          <w:sz w:val="22"/>
          <w:lang w:val="sl-SI" w:eastAsia="sl-SI"/>
        </w:rPr>
        <w:instrText xml:space="preserve"> FORMTEXT </w:instrText>
      </w:r>
      <w:r w:rsidRPr="00012ABD">
        <w:rPr>
          <w:rFonts w:ascii="Times New Roman" w:hAnsi="Times New Roman"/>
          <w:sz w:val="22"/>
          <w:lang w:val="sl-SI" w:eastAsia="sl-SI"/>
        </w:rPr>
      </w:r>
      <w:r w:rsidRPr="00012ABD">
        <w:rPr>
          <w:rFonts w:ascii="Times New Roman" w:hAnsi="Times New Roman"/>
          <w:sz w:val="22"/>
          <w:lang w:val="sl-SI" w:eastAsia="sl-SI"/>
        </w:rPr>
        <w:fldChar w:fldCharType="separate"/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lang w:val="sl-SI" w:eastAsia="sl-SI"/>
        </w:rPr>
        <w:t> </w:t>
      </w:r>
      <w:r w:rsidRPr="00012ABD">
        <w:rPr>
          <w:rFonts w:ascii="Times New Roman" w:hAnsi="Times New Roman"/>
          <w:sz w:val="22"/>
          <w:lang w:val="sl-SI" w:eastAsia="sl-SI"/>
        </w:rPr>
        <w:fldChar w:fldCharType="end"/>
      </w:r>
      <w:r w:rsidRPr="00012ABD">
        <w:rPr>
          <w:rFonts w:ascii="Times New Roman" w:hAnsi="Times New Roman"/>
          <w:sz w:val="22"/>
          <w:lang w:val="sl-SI" w:eastAsia="sl-SI"/>
        </w:rPr>
        <w:tab/>
      </w:r>
      <w:r w:rsidRPr="00012ABD">
        <w:rPr>
          <w:rFonts w:ascii="Times New Roman" w:hAnsi="Times New Roman"/>
          <w:sz w:val="22"/>
          <w:lang w:val="sl-SI" w:eastAsia="sl-SI"/>
        </w:rPr>
        <w:tab/>
      </w:r>
      <w:r w:rsidR="009169C7">
        <w:rPr>
          <w:rFonts w:ascii="Times New Roman" w:hAnsi="Times New Roman"/>
          <w:sz w:val="22"/>
          <w:szCs w:val="22"/>
          <w:lang w:val="sl-SI" w:eastAsia="sl-SI"/>
        </w:rPr>
        <w:t>Podpis tujega dopisnika:</w:t>
      </w:r>
    </w:p>
    <w:p w:rsidR="00012ABD" w:rsidRPr="00012ABD" w:rsidRDefault="00012ABD" w:rsidP="00012ABD">
      <w:pPr>
        <w:tabs>
          <w:tab w:val="left" w:pos="4680"/>
        </w:tabs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ab/>
      </w:r>
      <w:r w:rsidRPr="00012ABD">
        <w:rPr>
          <w:rFonts w:ascii="Times New Roman" w:hAnsi="Times New Roman"/>
          <w:sz w:val="22"/>
          <w:szCs w:val="22"/>
          <w:lang w:val="sl-SI" w:eastAsia="sl-SI"/>
        </w:rPr>
        <w:tab/>
      </w:r>
      <w:r w:rsidRPr="00012ABD">
        <w:rPr>
          <w:rFonts w:ascii="Times New Roman" w:hAnsi="Times New Roman"/>
          <w:sz w:val="22"/>
          <w:szCs w:val="22"/>
          <w:lang w:val="sl-SI" w:eastAsia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5" w:name="Besedilo5"/>
      <w:r w:rsidRPr="00012ABD">
        <w:rPr>
          <w:rFonts w:ascii="Times New Roman" w:hAnsi="Times New Roman"/>
          <w:sz w:val="22"/>
          <w:szCs w:val="22"/>
          <w:lang w:val="sl-SI" w:eastAsia="sl-SI"/>
        </w:rPr>
        <w:instrText xml:space="preserve"> FORMTEXT </w:instrText>
      </w:r>
      <w:r w:rsidRPr="00012ABD">
        <w:rPr>
          <w:rFonts w:ascii="Times New Roman" w:hAnsi="Times New Roman"/>
          <w:sz w:val="22"/>
          <w:szCs w:val="22"/>
          <w:lang w:val="sl-SI" w:eastAsia="sl-SI"/>
        </w:rPr>
      </w:r>
      <w:r w:rsidRPr="00012ABD">
        <w:rPr>
          <w:rFonts w:ascii="Times New Roman" w:hAnsi="Times New Roman"/>
          <w:sz w:val="22"/>
          <w:szCs w:val="22"/>
          <w:lang w:val="sl-SI" w:eastAsia="sl-SI"/>
        </w:rPr>
        <w:fldChar w:fldCharType="separate"/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noProof/>
          <w:sz w:val="22"/>
          <w:szCs w:val="22"/>
          <w:lang w:val="sl-SI" w:eastAsia="sl-SI"/>
        </w:rPr>
        <w:t> </w:t>
      </w:r>
      <w:r w:rsidRPr="00012ABD">
        <w:rPr>
          <w:rFonts w:ascii="Times New Roman" w:hAnsi="Times New Roman"/>
          <w:sz w:val="22"/>
          <w:szCs w:val="22"/>
          <w:lang w:val="sl-SI" w:eastAsia="sl-SI"/>
        </w:rPr>
        <w:fldChar w:fldCharType="end"/>
      </w:r>
      <w:bookmarkEnd w:id="5"/>
    </w:p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 xml:space="preserve"> </w:t>
      </w:r>
    </w:p>
    <w:p w:rsidR="00012ABD" w:rsidRPr="00012ABD" w:rsidRDefault="00D53F28" w:rsidP="009169C7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  <w:r>
        <w:rPr>
          <w:rFonts w:ascii="Times New Roman" w:hAnsi="Times New Roman"/>
          <w:sz w:val="22"/>
          <w:szCs w:val="22"/>
          <w:lang w:val="sl-SI" w:eastAsia="sl-SI"/>
        </w:rPr>
        <w:tab/>
      </w:r>
    </w:p>
    <w:p w:rsidR="00012ABD" w:rsidRP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D53F28" w:rsidRPr="00012ABD" w:rsidRDefault="00D53F28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012ABD" w:rsidRPr="00012ABD" w:rsidRDefault="00012ABD" w:rsidP="00012ABD">
      <w:pPr>
        <w:spacing w:line="240" w:lineRule="auto"/>
        <w:rPr>
          <w:rFonts w:ascii="Times New Roman" w:hAnsi="Times New Roman"/>
          <w:b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b/>
          <w:sz w:val="22"/>
          <w:szCs w:val="22"/>
          <w:lang w:val="sl-SI" w:eastAsia="sl-SI"/>
        </w:rPr>
        <w:t>Obvezne priloge oziroma dokazila:</w:t>
      </w:r>
    </w:p>
    <w:p w:rsidR="00012ABD" w:rsidRDefault="00012ABD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>dokazilo, da ima tuji dopisnik v Republiki Sloveniji zagotovljeno nastanitev</w:t>
      </w:r>
      <w:r w:rsidR="00015188">
        <w:rPr>
          <w:rFonts w:ascii="Times New Roman" w:hAnsi="Times New Roman"/>
          <w:sz w:val="22"/>
          <w:szCs w:val="22"/>
          <w:lang w:val="sl-SI" w:eastAsia="sl-SI"/>
        </w:rPr>
        <w:t>,</w:t>
      </w:r>
    </w:p>
    <w:p w:rsidR="00015188" w:rsidRPr="00012ABD" w:rsidRDefault="00015188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ascii="Times New Roman" w:hAnsi="Times New Roman"/>
          <w:sz w:val="22"/>
          <w:szCs w:val="22"/>
          <w:lang w:val="sl-SI" w:eastAsia="sl-SI"/>
        </w:rPr>
        <w:t>potrdilo o začasnem bivališču,</w:t>
      </w:r>
    </w:p>
    <w:p w:rsidR="00012ABD" w:rsidRPr="00012ABD" w:rsidRDefault="00012ABD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>kratek življenjepis tujega dopisnika</w:t>
      </w:r>
      <w:r w:rsidR="00D53F28">
        <w:rPr>
          <w:rFonts w:ascii="Times New Roman" w:hAnsi="Times New Roman"/>
          <w:sz w:val="22"/>
          <w:szCs w:val="22"/>
          <w:lang w:val="sl-SI" w:eastAsia="sl-SI"/>
        </w:rPr>
        <w:t>, ki mora biti lastnoročno podpisan in preveden v slovenski jezik</w:t>
      </w:r>
      <w:r w:rsidRPr="00012ABD">
        <w:rPr>
          <w:rFonts w:ascii="Times New Roman" w:hAnsi="Times New Roman"/>
          <w:sz w:val="22"/>
          <w:szCs w:val="22"/>
          <w:lang w:val="sl-SI" w:eastAsia="sl-SI"/>
        </w:rPr>
        <w:t>;</w:t>
      </w:r>
    </w:p>
    <w:p w:rsidR="00012ABD" w:rsidRPr="00012ABD" w:rsidRDefault="00012ABD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>dve originalni fotografiji tujega dopisnika;</w:t>
      </w:r>
    </w:p>
    <w:p w:rsidR="00BF740C" w:rsidRPr="00012ABD" w:rsidRDefault="00BF740C" w:rsidP="00BF740C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>dokazilo, da dejansko sodeluje s tujo agencijo ali tujim medijem</w:t>
      </w:r>
      <w:r>
        <w:rPr>
          <w:rFonts w:ascii="Times New Roman" w:hAnsi="Times New Roman"/>
          <w:sz w:val="22"/>
          <w:szCs w:val="22"/>
          <w:lang w:val="sl-SI" w:eastAsia="sl-SI"/>
        </w:rPr>
        <w:t xml:space="preserve"> ter ima sklenjeno pogodbo in namerava v Republiki Sloveniji svojo dejavnost izvajati najmanj tri (3) mesece (122. člen Zakona o medijih) prevedeno v slovenski jezik</w:t>
      </w:r>
      <w:r w:rsidRPr="00012ABD">
        <w:rPr>
          <w:rFonts w:ascii="Times New Roman" w:hAnsi="Times New Roman"/>
          <w:sz w:val="22"/>
          <w:szCs w:val="22"/>
          <w:lang w:val="sl-SI" w:eastAsia="sl-SI"/>
        </w:rPr>
        <w:t>;</w:t>
      </w:r>
    </w:p>
    <w:p w:rsidR="006E3E44" w:rsidRDefault="006E3E44" w:rsidP="006E3E4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>mednarodno novinarsko izkaznico</w:t>
      </w:r>
      <w:r>
        <w:rPr>
          <w:rFonts w:ascii="Times New Roman" w:hAnsi="Times New Roman"/>
          <w:sz w:val="22"/>
          <w:szCs w:val="22"/>
          <w:lang w:val="sl-SI" w:eastAsia="sl-SI"/>
        </w:rPr>
        <w:t xml:space="preserve"> (8. odstavek 123. člena Zakona o medijih).</w:t>
      </w:r>
    </w:p>
    <w:p w:rsidR="00012ABD" w:rsidRPr="00012ABD" w:rsidRDefault="00012ABD" w:rsidP="00012ABD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  <w:r w:rsidRPr="00012ABD">
        <w:rPr>
          <w:rFonts w:ascii="Times New Roman" w:hAnsi="Times New Roman"/>
          <w:sz w:val="22"/>
          <w:szCs w:val="22"/>
          <w:lang w:val="sl-SI" w:eastAsia="sl-SI"/>
        </w:rPr>
        <w:t>dokazilo o plačilu upravne takse.</w:t>
      </w:r>
    </w:p>
    <w:p w:rsidR="00012ABD" w:rsidRDefault="00012ABD" w:rsidP="00012AB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957D4D" w:rsidRPr="00012ABD" w:rsidRDefault="00957D4D" w:rsidP="00957D4D">
      <w:pPr>
        <w:spacing w:line="240" w:lineRule="auto"/>
        <w:rPr>
          <w:rFonts w:ascii="Times New Roman" w:hAnsi="Times New Roman"/>
          <w:sz w:val="22"/>
          <w:szCs w:val="22"/>
          <w:lang w:val="sl-SI" w:eastAsia="sl-SI"/>
        </w:rPr>
      </w:pPr>
    </w:p>
    <w:p w:rsidR="00957D4D" w:rsidRDefault="00957D4D"/>
    <w:p w:rsidR="00957D4D" w:rsidRDefault="00957D4D"/>
    <w:p w:rsidR="00957D4D" w:rsidRDefault="00957D4D"/>
    <w:p w:rsidR="00957D4D" w:rsidRDefault="00957D4D"/>
    <w:p w:rsidR="00957D4D" w:rsidRDefault="00957D4D"/>
    <w:p w:rsidR="00957D4D" w:rsidRDefault="00957D4D"/>
    <w:sectPr w:rsidR="00957D4D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C3" w:rsidRDefault="00B720C3">
      <w:pPr>
        <w:spacing w:line="240" w:lineRule="auto"/>
      </w:pPr>
      <w:r>
        <w:separator/>
      </w:r>
    </w:p>
  </w:endnote>
  <w:endnote w:type="continuationSeparator" w:id="0">
    <w:p w:rsidR="00B720C3" w:rsidRDefault="00B7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67C0C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767C0C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C3" w:rsidRDefault="00B720C3">
      <w:pPr>
        <w:spacing w:line="240" w:lineRule="auto"/>
      </w:pPr>
      <w:r>
        <w:separator/>
      </w:r>
    </w:p>
  </w:footnote>
  <w:footnote w:type="continuationSeparator" w:id="0">
    <w:p w:rsidR="00B720C3" w:rsidRDefault="00B72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012ABD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41E45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9134F" w:rsidRPr="00562610" w:rsidRDefault="00012ABD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99F"/>
    <w:multiLevelType w:val="hybridMultilevel"/>
    <w:tmpl w:val="3E384B6E"/>
    <w:lvl w:ilvl="0" w:tplc="F182CF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CF59FD"/>
    <w:multiLevelType w:val="hybridMultilevel"/>
    <w:tmpl w:val="B77A5E38"/>
    <w:lvl w:ilvl="0" w:tplc="F182CF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BD"/>
    <w:rsid w:val="00012ABD"/>
    <w:rsid w:val="00015188"/>
    <w:rsid w:val="00204E11"/>
    <w:rsid w:val="002520B5"/>
    <w:rsid w:val="002A3C75"/>
    <w:rsid w:val="0032620B"/>
    <w:rsid w:val="00326571"/>
    <w:rsid w:val="00341EBE"/>
    <w:rsid w:val="00437358"/>
    <w:rsid w:val="00562610"/>
    <w:rsid w:val="005632B5"/>
    <w:rsid w:val="006519CB"/>
    <w:rsid w:val="006E3E44"/>
    <w:rsid w:val="00716457"/>
    <w:rsid w:val="00767C0C"/>
    <w:rsid w:val="00860941"/>
    <w:rsid w:val="008F08EB"/>
    <w:rsid w:val="009169C7"/>
    <w:rsid w:val="00957D4D"/>
    <w:rsid w:val="009B0C60"/>
    <w:rsid w:val="00A01295"/>
    <w:rsid w:val="00A91763"/>
    <w:rsid w:val="00B720C3"/>
    <w:rsid w:val="00B8533B"/>
    <w:rsid w:val="00BF740C"/>
    <w:rsid w:val="00D21129"/>
    <w:rsid w:val="00D53F28"/>
    <w:rsid w:val="00D6634B"/>
    <w:rsid w:val="00D878CC"/>
    <w:rsid w:val="00DA4FE6"/>
    <w:rsid w:val="00DC281F"/>
    <w:rsid w:val="00DD5568"/>
    <w:rsid w:val="00E8077D"/>
    <w:rsid w:val="00E9134F"/>
    <w:rsid w:val="00F15AD6"/>
    <w:rsid w:val="00F220AE"/>
    <w:rsid w:val="00F25B0E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52BB583-8A39-469C-8DEA-CD2E18A1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NovMK\dopis%20MK%20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1</TotalTime>
  <Pages>2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Minka Jerebič</dc:creator>
  <cp:lastModifiedBy>Erika Pogačnik Kokol</cp:lastModifiedBy>
  <cp:revision>2</cp:revision>
  <dcterms:created xsi:type="dcterms:W3CDTF">2018-04-06T07:36:00Z</dcterms:created>
  <dcterms:modified xsi:type="dcterms:W3CDTF">2018-04-06T07:36:00Z</dcterms:modified>
</cp:coreProperties>
</file>